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30B2820D"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EB61A3">
        <w:rPr>
          <w:rFonts w:cs="Nikosh"/>
          <w:sz w:val="24"/>
          <w:szCs w:val="24"/>
          <w:lang w:bidi="bn-BD"/>
        </w:rPr>
        <w:t>৯</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EB61A3">
        <w:rPr>
          <w:rFonts w:cs="Nikosh"/>
          <w:sz w:val="24"/>
          <w:szCs w:val="24"/>
          <w:lang w:bidi="bn-BD"/>
        </w:rPr>
        <w:t>৩০</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2CAAA617"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EB61A3">
        <w:rPr>
          <w:rStyle w:val="Strong"/>
          <w:rFonts w:cs="Nikosh"/>
          <w:b w:val="0"/>
          <w:bCs w:val="0"/>
          <w:sz w:val="24"/>
          <w:szCs w:val="24"/>
          <w:lang w:bidi="bn-IN"/>
        </w:rPr>
        <w:t>৩০</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r w:rsidRPr="00C86F7C">
        <w:rPr>
          <w:rFonts w:cs="Nikosh"/>
          <w:sz w:val="24"/>
          <w:szCs w:val="24"/>
          <w:lang w:bidi="bn-IN"/>
        </w:rPr>
        <w:t>সমুদ্রবন্দরসমূহ</w:t>
      </w:r>
      <w:r w:rsidR="000C3B05" w:rsidRPr="00C86F7C">
        <w:rPr>
          <w:rFonts w:cs="Nikosh"/>
          <w:sz w:val="24"/>
          <w:szCs w:val="24"/>
          <w:lang w:bidi="bn-IN"/>
        </w:rPr>
        <w:t xml:space="preserve">ের জন্য কোন সতর্কবাণী নেই এবং কোন সংকেতও দেখাতে হবে না। </w:t>
      </w:r>
    </w:p>
    <w:p w14:paraId="4D688813" w14:textId="7BCC0133"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EB61A3">
        <w:rPr>
          <w:rFonts w:cs="Nikosh"/>
          <w:b/>
          <w:bCs/>
          <w:sz w:val="24"/>
          <w:szCs w:val="24"/>
          <w:lang w:bidi="bn-IN"/>
        </w:rPr>
        <w:t>৩০</w:t>
      </w:r>
      <w:r w:rsidR="006C63E5" w:rsidRPr="00C86F7C">
        <w:rPr>
          <w:rFonts w:cs="Nikosh"/>
          <w:b/>
          <w:bCs/>
          <w:sz w:val="24"/>
          <w:szCs w:val="24"/>
          <w:lang w:bidi="bn-IN"/>
        </w:rPr>
        <w:t xml:space="preserve"> এপ্রিল</w:t>
      </w:r>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r w:rsidR="006C63E5" w:rsidRPr="00C86F7C">
        <w:rPr>
          <w:rFonts w:cs="Nikosh" w:hint="cs"/>
          <w:b/>
          <w:bCs/>
          <w:sz w:val="24"/>
          <w:szCs w:val="24"/>
          <w:cs/>
          <w:lang w:bidi="bn-IN"/>
        </w:rPr>
        <w:t>সকাল</w:t>
      </w:r>
      <w:r w:rsidR="006C63E5" w:rsidRPr="00C86F7C">
        <w:rPr>
          <w:rFonts w:cs="Nikosh"/>
          <w:b/>
          <w:bCs/>
          <w:sz w:val="24"/>
          <w:szCs w:val="24"/>
          <w:cs/>
          <w:lang w:bidi="bn-IN"/>
        </w:rPr>
        <w:t xml:space="preserve"> </w:t>
      </w:r>
      <w:r w:rsidR="006C63E5" w:rsidRPr="00C86F7C">
        <w:rPr>
          <w:rFonts w:cs="Nikosh" w:hint="cs"/>
          <w:b/>
          <w:bCs/>
          <w:sz w:val="24"/>
          <w:szCs w:val="24"/>
          <w:cs/>
          <w:lang w:bidi="bn-IN"/>
        </w:rPr>
        <w:t>১০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08E14970" w14:textId="6C32AE0A" w:rsidR="00DA2E90" w:rsidRPr="00C86F7C" w:rsidRDefault="00DA2E90" w:rsidP="00DA2E90">
      <w:pPr>
        <w:spacing w:line="360" w:lineRule="auto"/>
        <w:jc w:val="both"/>
        <w:rPr>
          <w:rFonts w:cs="Nikosh"/>
          <w:sz w:val="24"/>
          <w:szCs w:val="24"/>
          <w:lang w:bidi="bn-IN"/>
        </w:rPr>
      </w:pPr>
      <w:r>
        <w:rPr>
          <w:rFonts w:cs="Nikosh"/>
          <w:sz w:val="24"/>
          <w:szCs w:val="24"/>
          <w:lang w:bidi="bn-IN"/>
        </w:rPr>
        <w:t>অভ্যন্তরীণ নদীব</w:t>
      </w:r>
      <w:r w:rsidRPr="00C86F7C">
        <w:rPr>
          <w:rFonts w:cs="Nikosh"/>
          <w:sz w:val="24"/>
          <w:szCs w:val="24"/>
          <w:lang w:bidi="bn-IN"/>
        </w:rPr>
        <w:t xml:space="preserve">রসমূহের জন্য কোন সতর্কবাণী নেই এবং কোন সংকেতও দেখাতে হবে না। </w:t>
      </w:r>
    </w:p>
    <w:p w14:paraId="2FD6FA93" w14:textId="77777777" w:rsidR="006C63E5" w:rsidRPr="00DA2E90" w:rsidRDefault="006C63E5" w:rsidP="005B4E49">
      <w:pPr>
        <w:jc w:val="both"/>
        <w:rPr>
          <w:rFonts w:cs="Nikosh"/>
          <w:sz w:val="8"/>
          <w:szCs w:val="8"/>
          <w:lang w:bidi="bn-IN"/>
        </w:rPr>
      </w:pPr>
    </w:p>
    <w:p w14:paraId="53C3C29E" w14:textId="604495BE"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EB61A3">
        <w:rPr>
          <w:rFonts w:cs="Nikosh"/>
          <w:b/>
          <w:bCs/>
          <w:sz w:val="24"/>
          <w:szCs w:val="24"/>
          <w:lang w:bidi="bn-IN"/>
        </w:rPr>
        <w:t>৩০</w:t>
      </w:r>
      <w:r w:rsidR="002C0FC4" w:rsidRPr="00C86F7C">
        <w:rPr>
          <w:rFonts w:cs="Nikosh"/>
          <w:b/>
          <w:bCs/>
          <w:sz w:val="24"/>
          <w:szCs w:val="24"/>
          <w:cs/>
          <w:lang w:bidi="bn-IN"/>
        </w:rPr>
        <w:t xml:space="preserve"> এপ্রিল</w:t>
      </w:r>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2333757E"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পশ্চিমা</w:t>
      </w:r>
      <w:r w:rsidRPr="00C86F7C">
        <w:rPr>
          <w:rFonts w:cs="Nikosh"/>
          <w:sz w:val="24"/>
          <w:szCs w:val="24"/>
          <w:cs/>
          <w:lang w:bidi="bn-IN"/>
        </w:rPr>
        <w:t xml:space="preserve">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তৎসংলগ্ন</w:t>
      </w:r>
      <w:r w:rsidRPr="00C86F7C">
        <w:rPr>
          <w:rFonts w:cs="Nikosh"/>
          <w:sz w:val="24"/>
          <w:szCs w:val="24"/>
          <w:cs/>
          <w:lang w:bidi="bn-IN"/>
        </w:rPr>
        <w:t xml:space="preserve"> </w:t>
      </w:r>
      <w:r w:rsidRPr="00C86F7C">
        <w:rPr>
          <w:rFonts w:cs="Nikosh" w:hint="cs"/>
          <w:sz w:val="24"/>
          <w:szCs w:val="24"/>
          <w:cs/>
          <w:lang w:bidi="bn-IN"/>
        </w:rPr>
        <w:t>এলাকায়</w:t>
      </w:r>
      <w:r w:rsidRPr="00C86F7C">
        <w:rPr>
          <w:rFonts w:cs="Nikosh"/>
          <w:sz w:val="24"/>
          <w:szCs w:val="24"/>
          <w:cs/>
          <w:lang w:bidi="bn-IN"/>
        </w:rPr>
        <w:t xml:space="preserve"> </w:t>
      </w:r>
      <w:r w:rsidRPr="00C86F7C">
        <w:rPr>
          <w:rFonts w:cs="Nikosh" w:hint="cs"/>
          <w:sz w:val="24"/>
          <w:szCs w:val="24"/>
          <w:cs/>
          <w:lang w:bidi="bn-IN"/>
        </w:rPr>
        <w:t>অবস্থান</w:t>
      </w:r>
      <w:r w:rsidRPr="00C86F7C">
        <w:rPr>
          <w:rFonts w:cs="Nikosh"/>
          <w:sz w:val="24"/>
          <w:szCs w:val="24"/>
          <w:cs/>
          <w:lang w:bidi="bn-IN"/>
        </w:rPr>
        <w:t xml:space="preserve"> </w:t>
      </w:r>
      <w:r w:rsidRPr="00C86F7C">
        <w:rPr>
          <w:rFonts w:cs="Nikosh" w:hint="cs"/>
          <w:sz w:val="24"/>
          <w:szCs w:val="24"/>
          <w:cs/>
          <w:lang w:bidi="bn-IN"/>
        </w:rPr>
        <w:t>করছে।</w:t>
      </w:r>
      <w:r w:rsidRPr="00C86F7C">
        <w:rPr>
          <w:rFonts w:cs="Nikosh"/>
          <w:sz w:val="24"/>
          <w:szCs w:val="24"/>
          <w:lang w:bidi="bn-IN"/>
        </w:rPr>
        <w:t xml:space="preserve"> </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0B500C49"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৩০</w:t>
      </w:r>
      <w:r w:rsidRPr="00C86F7C">
        <w:rPr>
          <w:rFonts w:cs="Nikosh"/>
          <w:b/>
          <w:bCs/>
          <w:sz w:val="24"/>
          <w:szCs w:val="24"/>
          <w:cs/>
          <w:lang w:bidi="bn-IN"/>
        </w:rPr>
        <w:t>.</w:t>
      </w:r>
      <w:r w:rsidRPr="00C86F7C">
        <w:rPr>
          <w:rFonts w:cs="Nikosh" w:hint="cs"/>
          <w:b/>
          <w:bCs/>
          <w:sz w:val="24"/>
          <w:szCs w:val="24"/>
          <w:cs/>
          <w:lang w:bidi="bn-IN"/>
        </w:rPr>
        <w:t>০৪</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6F1CE0C6"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চট্টগ্রাম</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lang w:bidi="bn-IN"/>
        </w:rPr>
        <w:t xml:space="preserve"> </w:t>
      </w:r>
    </w:p>
    <w:p w14:paraId="7522A3A1" w14:textId="58EFCA43" w:rsidR="00DB3DAD" w:rsidRDefault="006C63E5" w:rsidP="00DB3DAD">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00DB3DAD" w:rsidRPr="00DB3DAD">
        <w:rPr>
          <w:rFonts w:cs="Nikosh" w:hint="cs"/>
          <w:sz w:val="24"/>
          <w:szCs w:val="24"/>
          <w:cs/>
          <w:lang w:bidi="bn-IN"/>
        </w:rPr>
        <w:t>যশোর</w:t>
      </w:r>
      <w:r w:rsidR="00DB3DAD" w:rsidRPr="00DB3DAD">
        <w:rPr>
          <w:rFonts w:cs="Nikosh"/>
          <w:sz w:val="24"/>
          <w:szCs w:val="24"/>
        </w:rPr>
        <w:t xml:space="preserve">, </w:t>
      </w:r>
      <w:r w:rsidR="00DB3DAD" w:rsidRPr="00DB3DAD">
        <w:rPr>
          <w:rFonts w:cs="Nikosh" w:hint="cs"/>
          <w:sz w:val="24"/>
          <w:szCs w:val="24"/>
          <w:cs/>
          <w:lang w:bidi="bn-IN"/>
        </w:rPr>
        <w:t>চুয়াডা</w:t>
      </w:r>
      <w:r w:rsidR="00846018">
        <w:rPr>
          <w:rFonts w:cs="Nikosh"/>
          <w:sz w:val="24"/>
          <w:szCs w:val="24"/>
          <w:lang w:bidi="bn-IN"/>
        </w:rPr>
        <w:t>ঙ্গা</w:t>
      </w:r>
      <w:r w:rsidR="00DB3DAD" w:rsidRPr="00DB3DAD">
        <w:rPr>
          <w:rFonts w:cs="Nikosh"/>
          <w:sz w:val="24"/>
          <w:szCs w:val="24"/>
        </w:rPr>
        <w:t xml:space="preserve">, </w:t>
      </w:r>
      <w:r w:rsidR="00DB3DAD" w:rsidRPr="00DB3DAD">
        <w:rPr>
          <w:rFonts w:cs="Nikosh" w:hint="cs"/>
          <w:sz w:val="24"/>
          <w:szCs w:val="24"/>
          <w:cs/>
          <w:lang w:bidi="bn-IN"/>
        </w:rPr>
        <w:t>পাবনা</w:t>
      </w:r>
      <w:r w:rsidR="00DB3DAD" w:rsidRPr="00DB3DAD">
        <w:rPr>
          <w:rFonts w:cs="Nikosh"/>
          <w:sz w:val="24"/>
          <w:szCs w:val="24"/>
          <w:cs/>
          <w:lang w:bidi="bn-IN"/>
        </w:rPr>
        <w:t xml:space="preserve"> </w:t>
      </w:r>
      <w:r w:rsidR="00DB3DAD" w:rsidRPr="00DB3DAD">
        <w:rPr>
          <w:rFonts w:cs="Nikosh" w:hint="cs"/>
          <w:sz w:val="24"/>
          <w:szCs w:val="24"/>
          <w:cs/>
          <w:lang w:bidi="bn-IN"/>
        </w:rPr>
        <w:t>ও</w:t>
      </w:r>
      <w:r w:rsidR="00DB3DAD" w:rsidRPr="00DB3DAD">
        <w:rPr>
          <w:rFonts w:cs="Nikosh"/>
          <w:sz w:val="24"/>
          <w:szCs w:val="24"/>
          <w:cs/>
          <w:lang w:bidi="bn-IN"/>
        </w:rPr>
        <w:t xml:space="preserve"> </w:t>
      </w:r>
      <w:r w:rsidR="00DB3DAD" w:rsidRPr="00DB3DAD">
        <w:rPr>
          <w:rFonts w:cs="Nikosh" w:hint="cs"/>
          <w:sz w:val="24"/>
          <w:szCs w:val="24"/>
          <w:cs/>
          <w:lang w:bidi="bn-IN"/>
        </w:rPr>
        <w:t>রাজশাহী</w:t>
      </w:r>
      <w:r w:rsidR="00DB3DAD" w:rsidRPr="00DB3DAD">
        <w:rPr>
          <w:rFonts w:cs="Nikosh"/>
          <w:sz w:val="24"/>
          <w:szCs w:val="24"/>
          <w:cs/>
          <w:lang w:bidi="bn-IN"/>
        </w:rPr>
        <w:t xml:space="preserve"> </w:t>
      </w:r>
      <w:r w:rsidR="00DB3DAD" w:rsidRPr="00DB3DAD">
        <w:rPr>
          <w:rFonts w:cs="Nikosh" w:hint="cs"/>
          <w:sz w:val="24"/>
          <w:szCs w:val="24"/>
          <w:cs/>
          <w:lang w:bidi="bn-IN"/>
        </w:rPr>
        <w:t>জেলা</w:t>
      </w:r>
      <w:r w:rsidR="00DB3DAD" w:rsidRPr="00DB3DAD">
        <w:rPr>
          <w:rFonts w:cs="Nikosh"/>
          <w:sz w:val="24"/>
          <w:szCs w:val="24"/>
          <w:cs/>
          <w:lang w:bidi="bn-IN"/>
        </w:rPr>
        <w:t xml:space="preserve"> </w:t>
      </w:r>
      <w:r w:rsidR="00DB3DAD" w:rsidRPr="00DB3DAD">
        <w:rPr>
          <w:rFonts w:cs="Nikosh" w:hint="cs"/>
          <w:sz w:val="24"/>
          <w:szCs w:val="24"/>
          <w:cs/>
          <w:lang w:bidi="bn-IN"/>
        </w:rPr>
        <w:t>সমূহের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অতি</w:t>
      </w:r>
      <w:r w:rsidR="00DB3DAD" w:rsidRPr="00DB3DAD">
        <w:rPr>
          <w:rFonts w:cs="Nikosh"/>
          <w:sz w:val="24"/>
          <w:szCs w:val="24"/>
          <w:cs/>
          <w:lang w:bidi="bn-IN"/>
        </w:rPr>
        <w:t xml:space="preserve"> </w:t>
      </w:r>
      <w:r w:rsidR="00DB3DAD" w:rsidRPr="00DB3DAD">
        <w:rPr>
          <w:rFonts w:cs="Nikosh" w:hint="cs"/>
          <w:sz w:val="24"/>
          <w:szCs w:val="24"/>
          <w:cs/>
          <w:lang w:bidi="bn-IN"/>
        </w:rPr>
        <w:t>তী</w:t>
      </w:r>
      <w:r w:rsidR="00846018">
        <w:rPr>
          <w:rFonts w:cs="Nikosh"/>
          <w:sz w:val="24"/>
          <w:szCs w:val="24"/>
          <w:lang w:bidi="bn-IN"/>
        </w:rPr>
        <w:t>ব্র</w:t>
      </w:r>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খুলনা</w:t>
      </w:r>
      <w:r w:rsidR="00DB3DAD" w:rsidRPr="00DB3DAD">
        <w:rPr>
          <w:rFonts w:cs="Nikosh"/>
          <w:sz w:val="24"/>
          <w:szCs w:val="24"/>
          <w:cs/>
          <w:lang w:bidi="bn-IN"/>
        </w:rPr>
        <w:t xml:space="preserve"> </w:t>
      </w:r>
      <w:r w:rsidR="00DB3DAD" w:rsidRPr="00DB3DAD">
        <w:rPr>
          <w:rFonts w:cs="Nikosh" w:hint="cs"/>
          <w:sz w:val="24"/>
          <w:szCs w:val="24"/>
          <w:cs/>
          <w:lang w:bidi="bn-IN"/>
        </w:rPr>
        <w:t>ও</w:t>
      </w:r>
      <w:r w:rsidR="00DB3DAD" w:rsidRPr="00DB3DAD">
        <w:rPr>
          <w:rFonts w:cs="Nikosh"/>
          <w:sz w:val="24"/>
          <w:szCs w:val="24"/>
          <w:cs/>
          <w:lang w:bidi="bn-IN"/>
        </w:rPr>
        <w:t xml:space="preserve"> </w:t>
      </w:r>
      <w:r w:rsidR="00DB3DAD" w:rsidRPr="00DB3DAD">
        <w:rPr>
          <w:rFonts w:cs="Nikosh" w:hint="cs"/>
          <w:sz w:val="24"/>
          <w:szCs w:val="24"/>
          <w:cs/>
          <w:lang w:bidi="bn-IN"/>
        </w:rPr>
        <w:t>রাজশাহী</w:t>
      </w:r>
      <w:r w:rsidR="00DB3DAD" w:rsidRPr="00DB3DAD">
        <w:rPr>
          <w:rFonts w:cs="Nikosh"/>
          <w:sz w:val="24"/>
          <w:szCs w:val="24"/>
          <w:cs/>
          <w:lang w:bidi="bn-IN"/>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অবশিষ্টাংশ</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ঢাকা</w:t>
      </w:r>
      <w:r w:rsidR="00DB3DAD">
        <w:rPr>
          <w:rFonts w:cs="Nikosh"/>
          <w:sz w:val="24"/>
          <w:szCs w:val="24"/>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তী</w:t>
      </w:r>
      <w:r w:rsidR="00846018">
        <w:rPr>
          <w:rFonts w:cs="Nikosh"/>
          <w:sz w:val="24"/>
          <w:szCs w:val="24"/>
          <w:lang w:bidi="bn-IN"/>
        </w:rPr>
        <w:t>ব্র</w:t>
      </w:r>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r w:rsidR="00DB3DAD" w:rsidRPr="00DB3DAD">
        <w:rPr>
          <w:rFonts w:cs="Nikosh" w:hint="cs"/>
          <w:sz w:val="24"/>
          <w:szCs w:val="24"/>
          <w:cs/>
          <w:lang w:bidi="bn-IN"/>
        </w:rPr>
        <w:t>ময়মনসিংহ</w:t>
      </w:r>
      <w:r w:rsidR="00DB3DAD" w:rsidRPr="00DB3DAD">
        <w:rPr>
          <w:rFonts w:cs="Nikosh"/>
          <w:sz w:val="24"/>
          <w:szCs w:val="24"/>
          <w:cs/>
          <w:lang w:bidi="bn-IN"/>
        </w:rPr>
        <w:t xml:space="preserve"> </w:t>
      </w:r>
      <w:r w:rsidR="00DB3DAD" w:rsidRPr="00DB3DAD">
        <w:rPr>
          <w:rFonts w:cs="Nikosh" w:hint="cs"/>
          <w:sz w:val="24"/>
          <w:szCs w:val="24"/>
          <w:cs/>
          <w:lang w:bidi="bn-IN"/>
        </w:rPr>
        <w:t>জেলাসহ</w:t>
      </w:r>
      <w:r w:rsidR="00DB3DAD" w:rsidRPr="00DB3DAD">
        <w:rPr>
          <w:rFonts w:cs="Nikosh"/>
          <w:sz w:val="24"/>
          <w:szCs w:val="24"/>
          <w:cs/>
          <w:lang w:bidi="bn-IN"/>
        </w:rPr>
        <w:t xml:space="preserve"> </w:t>
      </w:r>
      <w:r w:rsidR="00DB3DAD" w:rsidRPr="00DB3DAD">
        <w:rPr>
          <w:rFonts w:cs="Nikosh" w:hint="cs"/>
          <w:sz w:val="24"/>
          <w:szCs w:val="24"/>
          <w:cs/>
          <w:lang w:bidi="bn-IN"/>
        </w:rPr>
        <w:t>বরিশাল</w:t>
      </w:r>
      <w:r w:rsidR="00DB3DAD" w:rsidRPr="00DB3DAD">
        <w:rPr>
          <w:rFonts w:cs="Nikosh"/>
          <w:sz w:val="24"/>
          <w:szCs w:val="24"/>
        </w:rPr>
        <w:t xml:space="preserve">, </w:t>
      </w:r>
      <w:r w:rsidR="00DB3DAD" w:rsidRPr="00DB3DAD">
        <w:rPr>
          <w:rFonts w:cs="Nikosh" w:hint="cs"/>
          <w:sz w:val="24"/>
          <w:szCs w:val="24"/>
          <w:cs/>
          <w:lang w:bidi="bn-IN"/>
        </w:rPr>
        <w:t>রংপুর</w:t>
      </w:r>
      <w:r w:rsidR="00DB3DAD" w:rsidRPr="00DB3DAD">
        <w:rPr>
          <w:rFonts w:cs="Nikosh"/>
          <w:sz w:val="24"/>
          <w:szCs w:val="24"/>
          <w:cs/>
          <w:lang w:bidi="bn-IN"/>
        </w:rPr>
        <w:t xml:space="preserve"> </w:t>
      </w:r>
      <w:r w:rsidR="00DB3DAD" w:rsidRPr="00DB3DAD">
        <w:rPr>
          <w:rFonts w:cs="Nikosh" w:hint="cs"/>
          <w:sz w:val="24"/>
          <w:szCs w:val="24"/>
          <w:cs/>
          <w:lang w:bidi="bn-IN"/>
        </w:rPr>
        <w:t>ও</w:t>
      </w:r>
      <w:r w:rsidR="00DB3DAD" w:rsidRPr="00DB3DAD">
        <w:rPr>
          <w:rFonts w:cs="Nikosh"/>
          <w:sz w:val="24"/>
          <w:szCs w:val="24"/>
          <w:cs/>
          <w:lang w:bidi="bn-IN"/>
        </w:rPr>
        <w:t xml:space="preserve"> </w:t>
      </w:r>
      <w:r w:rsidR="00DB3DAD" w:rsidRPr="00DB3DAD">
        <w:rPr>
          <w:rFonts w:cs="Nikosh" w:hint="cs"/>
          <w:sz w:val="24"/>
          <w:szCs w:val="24"/>
          <w:cs/>
          <w:lang w:bidi="bn-IN"/>
        </w:rPr>
        <w:t>চট্টগ্রাম</w:t>
      </w:r>
      <w:r w:rsidR="00DB3DAD" w:rsidRPr="00DB3DAD">
        <w:rPr>
          <w:rFonts w:cs="Nikosh"/>
          <w:sz w:val="24"/>
          <w:szCs w:val="24"/>
          <w:cs/>
          <w:lang w:bidi="bn-IN"/>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মৃদু</w:t>
      </w:r>
      <w:r w:rsidR="00DB3DAD" w:rsidRPr="00DB3DAD">
        <w:rPr>
          <w:rFonts w:cs="Nikosh"/>
          <w:sz w:val="24"/>
          <w:szCs w:val="24"/>
          <w:cs/>
          <w:lang w:bidi="bn-IN"/>
        </w:rPr>
        <w:t xml:space="preserve"> </w:t>
      </w:r>
      <w:r w:rsidR="00DB3DAD" w:rsidRPr="00DB3DAD">
        <w:rPr>
          <w:rFonts w:cs="Nikosh" w:hint="cs"/>
          <w:sz w:val="24"/>
          <w:szCs w:val="24"/>
          <w:cs/>
          <w:lang w:bidi="bn-IN"/>
        </w:rPr>
        <w:t>থেকে</w:t>
      </w:r>
      <w:r w:rsidR="00DB3DAD" w:rsidRPr="00DB3DAD">
        <w:rPr>
          <w:rFonts w:cs="Nikosh"/>
          <w:sz w:val="24"/>
          <w:szCs w:val="24"/>
          <w:cs/>
          <w:lang w:bidi="bn-IN"/>
        </w:rPr>
        <w:t xml:space="preserve"> </w:t>
      </w:r>
      <w:r w:rsidR="00DB3DAD" w:rsidRPr="00DB3DAD">
        <w:rPr>
          <w:rFonts w:cs="Nikosh" w:hint="cs"/>
          <w:sz w:val="24"/>
          <w:szCs w:val="24"/>
          <w:cs/>
          <w:lang w:bidi="bn-IN"/>
        </w:rPr>
        <w:t>মাঝারী</w:t>
      </w:r>
      <w:r w:rsidR="00DB3DAD" w:rsidRPr="00DB3DAD">
        <w:rPr>
          <w:rFonts w:cs="Nikosh"/>
          <w:sz w:val="24"/>
          <w:szCs w:val="24"/>
          <w:cs/>
          <w:lang w:bidi="bn-IN"/>
        </w:rPr>
        <w:t xml:space="preserve"> </w:t>
      </w:r>
      <w:r w:rsidR="00DB3DAD" w:rsidRPr="00DB3DAD">
        <w:rPr>
          <w:rFonts w:cs="Nikosh" w:hint="cs"/>
          <w:sz w:val="24"/>
          <w:szCs w:val="24"/>
          <w:cs/>
          <w:lang w:bidi="bn-IN"/>
        </w:rPr>
        <w:t>ধরনের</w:t>
      </w:r>
      <w:r w:rsidR="00DB3DAD">
        <w:rPr>
          <w:rFonts w:cs="Nikosh"/>
          <w:sz w:val="24"/>
          <w:szCs w:val="24"/>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তা</w:t>
      </w:r>
      <w:r w:rsidR="00DB3DAD" w:rsidRPr="00DB3DAD">
        <w:rPr>
          <w:rFonts w:cs="Nikosh"/>
          <w:sz w:val="24"/>
          <w:szCs w:val="24"/>
          <w:cs/>
          <w:lang w:bidi="bn-IN"/>
        </w:rPr>
        <w:t xml:space="preserve"> </w:t>
      </w:r>
      <w:r w:rsidR="00DB3DAD" w:rsidRPr="00DB3DAD">
        <w:rPr>
          <w:rFonts w:cs="Nikosh" w:hint="cs"/>
          <w:sz w:val="24"/>
          <w:szCs w:val="24"/>
          <w:cs/>
          <w:lang w:bidi="bn-IN"/>
        </w:rPr>
        <w:t>অ</w:t>
      </w:r>
      <w:r w:rsidR="00846018">
        <w:rPr>
          <w:rFonts w:cs="Nikosh"/>
          <w:sz w:val="24"/>
          <w:szCs w:val="24"/>
          <w:lang w:bidi="bn-IN"/>
        </w:rPr>
        <w:t>ব্যাহত</w:t>
      </w:r>
      <w:r w:rsidR="00DB3DAD" w:rsidRPr="00DB3DAD">
        <w:rPr>
          <w:rFonts w:cs="Nikosh"/>
          <w:sz w:val="24"/>
          <w:szCs w:val="24"/>
          <w:cs/>
          <w:lang w:bidi="bn-IN"/>
        </w:rPr>
        <w:t xml:space="preserve"> </w:t>
      </w:r>
      <w:r w:rsidR="00DB3DAD" w:rsidRPr="00DB3DAD">
        <w:rPr>
          <w:rFonts w:cs="Nikosh" w:hint="cs"/>
          <w:sz w:val="24"/>
          <w:szCs w:val="24"/>
          <w:cs/>
          <w:lang w:bidi="bn-IN"/>
        </w:rPr>
        <w:t>থাকতে</w:t>
      </w:r>
      <w:r w:rsidR="00DB3DAD" w:rsidRPr="00DB3DAD">
        <w:rPr>
          <w:rFonts w:cs="Nikosh"/>
          <w:sz w:val="24"/>
          <w:szCs w:val="24"/>
          <w:cs/>
          <w:lang w:bidi="bn-IN"/>
        </w:rPr>
        <w:t xml:space="preserve"> </w:t>
      </w:r>
      <w:r w:rsidR="00DB3DAD" w:rsidRPr="00DB3DAD">
        <w:rPr>
          <w:rFonts w:cs="Nikosh" w:hint="cs"/>
          <w:sz w:val="24"/>
          <w:szCs w:val="24"/>
          <w:cs/>
          <w:lang w:bidi="bn-IN"/>
        </w:rPr>
        <w:t>পারে।</w:t>
      </w:r>
    </w:p>
    <w:p w14:paraId="3217F7A2" w14:textId="70C9D7C8"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r w:rsidR="00911B47" w:rsidRPr="00911B47">
        <w:rPr>
          <w:rFonts w:cs="Nikosh" w:hint="cs"/>
          <w:sz w:val="24"/>
          <w:szCs w:val="24"/>
          <w:cs/>
          <w:lang w:bidi="bn-IN"/>
        </w:rPr>
        <w:t>সারাদেশে</w:t>
      </w:r>
      <w:r w:rsidR="00911B47" w:rsidRPr="00911B47">
        <w:rPr>
          <w:rFonts w:cs="Nikosh"/>
          <w:sz w:val="24"/>
          <w:szCs w:val="24"/>
          <w:cs/>
          <w:lang w:bidi="bn-IN"/>
        </w:rPr>
        <w:t xml:space="preserve"> </w:t>
      </w:r>
      <w:r w:rsidR="00911B47" w:rsidRPr="00911B47">
        <w:rPr>
          <w:rFonts w:cs="Nikosh" w:hint="cs"/>
          <w:sz w:val="24"/>
          <w:szCs w:val="24"/>
          <w:cs/>
          <w:lang w:bidi="bn-IN"/>
        </w:rPr>
        <w:t>দিন</w:t>
      </w:r>
      <w:r w:rsidR="00911B47" w:rsidRPr="00911B47">
        <w:rPr>
          <w:rFonts w:cs="Nikosh"/>
          <w:sz w:val="24"/>
          <w:szCs w:val="24"/>
          <w:cs/>
          <w:lang w:bidi="bn-IN"/>
        </w:rPr>
        <w:t xml:space="preserve"> </w:t>
      </w:r>
      <w:r w:rsidR="00911B47" w:rsidRPr="00911B47">
        <w:rPr>
          <w:rFonts w:cs="Nikosh" w:hint="cs"/>
          <w:sz w:val="24"/>
          <w:szCs w:val="24"/>
          <w:cs/>
          <w:lang w:bidi="bn-IN"/>
        </w:rPr>
        <w:t>এবং</w:t>
      </w:r>
      <w:r w:rsidR="00911B47" w:rsidRPr="00911B47">
        <w:rPr>
          <w:rFonts w:cs="Nikosh"/>
          <w:sz w:val="24"/>
          <w:szCs w:val="24"/>
          <w:cs/>
          <w:lang w:bidi="bn-IN"/>
        </w:rPr>
        <w:t xml:space="preserve"> </w:t>
      </w:r>
      <w:r w:rsidR="00911B47" w:rsidRPr="00911B47">
        <w:rPr>
          <w:rFonts w:cs="Nikosh" w:hint="cs"/>
          <w:sz w:val="24"/>
          <w:szCs w:val="24"/>
          <w:cs/>
          <w:lang w:bidi="bn-IN"/>
        </w:rPr>
        <w:t>রাতের</w:t>
      </w:r>
      <w:r w:rsidR="00911B47" w:rsidRPr="00911B47">
        <w:rPr>
          <w:rFonts w:cs="Nikosh"/>
          <w:sz w:val="24"/>
          <w:szCs w:val="24"/>
          <w:cs/>
          <w:lang w:bidi="bn-IN"/>
        </w:rPr>
        <w:t xml:space="preserve"> </w:t>
      </w:r>
      <w:r w:rsidR="00911B47" w:rsidRPr="00911B47">
        <w:rPr>
          <w:rFonts w:cs="Nikosh" w:hint="cs"/>
          <w:sz w:val="24"/>
          <w:szCs w:val="24"/>
          <w:cs/>
          <w:lang w:bidi="bn-IN"/>
        </w:rPr>
        <w:t>তাপমাত্রা</w:t>
      </w:r>
      <w:r w:rsidR="00911B47" w:rsidRPr="00911B47">
        <w:rPr>
          <w:rFonts w:cs="Nikosh"/>
          <w:sz w:val="24"/>
          <w:szCs w:val="24"/>
          <w:cs/>
          <w:lang w:bidi="bn-IN"/>
        </w:rPr>
        <w:t xml:space="preserve"> </w:t>
      </w:r>
      <w:r w:rsidR="00911B47" w:rsidRPr="00911B47">
        <w:rPr>
          <w:rFonts w:cs="Nikosh" w:hint="cs"/>
          <w:sz w:val="24"/>
          <w:szCs w:val="24"/>
          <w:cs/>
          <w:lang w:bidi="bn-IN"/>
        </w:rPr>
        <w:t>প্রায়</w:t>
      </w:r>
      <w:r w:rsidR="00911B47" w:rsidRPr="00911B47">
        <w:rPr>
          <w:rFonts w:cs="Nikosh"/>
          <w:sz w:val="24"/>
          <w:szCs w:val="24"/>
          <w:cs/>
          <w:lang w:bidi="bn-IN"/>
        </w:rPr>
        <w:t xml:space="preserve"> </w:t>
      </w:r>
      <w:r w:rsidR="00911B47" w:rsidRPr="00911B47">
        <w:rPr>
          <w:rFonts w:cs="Nikosh" w:hint="cs"/>
          <w:sz w:val="24"/>
          <w:szCs w:val="24"/>
          <w:cs/>
          <w:lang w:bidi="bn-IN"/>
        </w:rPr>
        <w:t>অপরিবর্তিত</w:t>
      </w:r>
      <w:r w:rsidR="00911B47" w:rsidRPr="00911B47">
        <w:rPr>
          <w:rFonts w:cs="Nikosh"/>
          <w:sz w:val="24"/>
          <w:szCs w:val="24"/>
          <w:cs/>
          <w:lang w:bidi="bn-IN"/>
        </w:rPr>
        <w:t xml:space="preserve"> </w:t>
      </w:r>
      <w:r w:rsidR="00911B47" w:rsidRPr="00911B47">
        <w:rPr>
          <w:rFonts w:cs="Nikosh" w:hint="cs"/>
          <w:sz w:val="24"/>
          <w:szCs w:val="24"/>
          <w:cs/>
          <w:lang w:bidi="bn-IN"/>
        </w:rPr>
        <w:t>থাকতে</w:t>
      </w:r>
      <w:r w:rsidR="00911B47" w:rsidRPr="00911B47">
        <w:rPr>
          <w:rFonts w:cs="Nikosh"/>
          <w:sz w:val="24"/>
          <w:szCs w:val="24"/>
          <w:cs/>
          <w:lang w:bidi="bn-IN"/>
        </w:rPr>
        <w:t xml:space="preserve"> </w:t>
      </w:r>
      <w:r w:rsidR="00911B47" w:rsidRPr="00911B47">
        <w:rPr>
          <w:rFonts w:cs="Nikosh" w:hint="cs"/>
          <w:sz w:val="24"/>
          <w:szCs w:val="24"/>
          <w:cs/>
          <w:lang w:bidi="bn-IN"/>
        </w:rPr>
        <w:t>পারে।</w:t>
      </w:r>
      <w:r w:rsidR="00911B47" w:rsidRPr="00911B47">
        <w:rPr>
          <w:rFonts w:cs="Nikosh"/>
          <w:sz w:val="24"/>
          <w:szCs w:val="24"/>
          <w:cs/>
          <w:lang w:bidi="bn-IN"/>
        </w:rPr>
        <w:t xml:space="preserve"> </w:t>
      </w:r>
      <w:r w:rsidR="00911B47" w:rsidRPr="00911B47">
        <w:rPr>
          <w:rFonts w:cs="Nikosh" w:hint="cs"/>
          <w:sz w:val="24"/>
          <w:szCs w:val="24"/>
          <w:cs/>
          <w:lang w:bidi="bn-IN"/>
        </w:rPr>
        <w:t>জলীয়</w:t>
      </w:r>
      <w:r w:rsidR="00911B47" w:rsidRPr="00911B47">
        <w:rPr>
          <w:rFonts w:cs="Nikosh"/>
          <w:sz w:val="24"/>
          <w:szCs w:val="24"/>
          <w:cs/>
          <w:lang w:bidi="bn-IN"/>
        </w:rPr>
        <w:t xml:space="preserve"> </w:t>
      </w:r>
      <w:r w:rsidR="00911B47" w:rsidRPr="00911B47">
        <w:rPr>
          <w:rFonts w:cs="Nikosh" w:hint="cs"/>
          <w:sz w:val="24"/>
          <w:szCs w:val="24"/>
          <w:cs/>
          <w:lang w:bidi="bn-IN"/>
        </w:rPr>
        <w:t>বাষ্পের</w:t>
      </w:r>
      <w:r w:rsidR="00911B47" w:rsidRPr="00911B47">
        <w:rPr>
          <w:rFonts w:cs="Nikosh"/>
          <w:sz w:val="24"/>
          <w:szCs w:val="24"/>
          <w:cs/>
          <w:lang w:bidi="bn-IN"/>
        </w:rPr>
        <w:t xml:space="preserve"> </w:t>
      </w:r>
      <w:r w:rsidR="00911B47" w:rsidRPr="00911B47">
        <w:rPr>
          <w:rFonts w:cs="Nikosh" w:hint="cs"/>
          <w:sz w:val="24"/>
          <w:szCs w:val="24"/>
          <w:cs/>
          <w:lang w:bidi="bn-IN"/>
        </w:rPr>
        <w:t>আধি</w:t>
      </w:r>
      <w:r w:rsidR="00911B47">
        <w:rPr>
          <w:rFonts w:cs="Nikosh"/>
          <w:sz w:val="24"/>
          <w:szCs w:val="24"/>
          <w:lang w:bidi="bn-IN"/>
        </w:rPr>
        <w:t>ক্যের</w:t>
      </w:r>
      <w:r w:rsidR="00911B47" w:rsidRPr="00911B47">
        <w:rPr>
          <w:rFonts w:cs="Nikosh"/>
          <w:sz w:val="24"/>
          <w:szCs w:val="24"/>
          <w:cs/>
          <w:lang w:bidi="bn-IN"/>
        </w:rPr>
        <w:t xml:space="preserve"> </w:t>
      </w:r>
      <w:r w:rsidR="00911B47" w:rsidRPr="00911B47">
        <w:rPr>
          <w:rFonts w:cs="Nikosh" w:hint="cs"/>
          <w:sz w:val="24"/>
          <w:szCs w:val="24"/>
          <w:cs/>
          <w:lang w:bidi="bn-IN"/>
        </w:rPr>
        <w:t>কারণে</w:t>
      </w:r>
      <w:r w:rsidR="00911B47" w:rsidRPr="00911B47">
        <w:rPr>
          <w:rFonts w:cs="Nikosh"/>
          <w:sz w:val="24"/>
          <w:szCs w:val="24"/>
          <w:cs/>
          <w:lang w:bidi="bn-IN"/>
        </w:rPr>
        <w:t xml:space="preserve"> </w:t>
      </w:r>
      <w:r w:rsidR="00911B47">
        <w:rPr>
          <w:rFonts w:cs="Nikosh"/>
          <w:sz w:val="24"/>
          <w:szCs w:val="24"/>
          <w:lang w:bidi="bn-IN"/>
        </w:rPr>
        <w:t>অস্বস্তিভাব</w:t>
      </w:r>
      <w:r w:rsidR="00911B47" w:rsidRPr="00911B47">
        <w:rPr>
          <w:rFonts w:cs="Nikosh"/>
          <w:sz w:val="24"/>
          <w:szCs w:val="24"/>
          <w:cs/>
          <w:lang w:bidi="bn-IN"/>
        </w:rPr>
        <w:t xml:space="preserve"> </w:t>
      </w:r>
      <w:r w:rsidR="00911B47" w:rsidRPr="00911B47">
        <w:rPr>
          <w:rFonts w:cs="Nikosh" w:hint="cs"/>
          <w:sz w:val="24"/>
          <w:szCs w:val="24"/>
          <w:cs/>
          <w:lang w:bidi="bn-IN"/>
        </w:rPr>
        <w:t>বিরাজমান</w:t>
      </w:r>
      <w:r w:rsidR="00911B47" w:rsidRPr="00911B47">
        <w:rPr>
          <w:rFonts w:cs="Nikosh"/>
          <w:sz w:val="24"/>
          <w:szCs w:val="24"/>
          <w:cs/>
          <w:lang w:bidi="bn-IN"/>
        </w:rPr>
        <w:t xml:space="preserve"> </w:t>
      </w:r>
      <w:r w:rsidR="00911B47" w:rsidRPr="00911B47">
        <w:rPr>
          <w:rFonts w:cs="Nikosh" w:hint="cs"/>
          <w:sz w:val="24"/>
          <w:szCs w:val="24"/>
          <w:cs/>
          <w:lang w:bidi="bn-IN"/>
        </w:rPr>
        <w:t>থাকতে</w:t>
      </w:r>
      <w:r w:rsidR="00911B47" w:rsidRPr="00911B47">
        <w:rPr>
          <w:rFonts w:cs="Nikosh"/>
          <w:sz w:val="24"/>
          <w:szCs w:val="24"/>
          <w:cs/>
          <w:lang w:bidi="bn-IN"/>
        </w:rPr>
        <w:t xml:space="preserve"> </w:t>
      </w:r>
      <w:r w:rsidR="00911B47" w:rsidRPr="00911B47">
        <w:rPr>
          <w:rFonts w:cs="Nikosh" w:hint="cs"/>
          <w:sz w:val="24"/>
          <w:szCs w:val="24"/>
          <w:cs/>
          <w:lang w:bidi="bn-IN"/>
        </w:rPr>
        <w:t>পারে।</w:t>
      </w:r>
    </w:p>
    <w:p w14:paraId="4121007B" w14:textId="77777777" w:rsidR="006C63E5" w:rsidRPr="00C86F7C" w:rsidRDefault="006C63E5" w:rsidP="006C63E5">
      <w:pPr>
        <w:jc w:val="both"/>
        <w:rPr>
          <w:rFonts w:cs="Nikosh"/>
          <w:b/>
          <w:bCs/>
          <w:lang w:bidi="bn-IN"/>
        </w:rPr>
      </w:pPr>
    </w:p>
    <w:p w14:paraId="3611736D" w14:textId="438B7069"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০১</w:t>
      </w:r>
      <w:r w:rsidRPr="00C86F7C">
        <w:rPr>
          <w:rFonts w:cs="Nikosh"/>
          <w:b/>
          <w:bCs/>
          <w:sz w:val="24"/>
          <w:szCs w:val="24"/>
          <w:cs/>
          <w:lang w:bidi="bn-IN"/>
        </w:rPr>
        <w:t>.</w:t>
      </w:r>
      <w:r w:rsidRPr="00C86F7C">
        <w:rPr>
          <w:rFonts w:cs="Nikosh" w:hint="cs"/>
          <w:b/>
          <w:bCs/>
          <w:sz w:val="24"/>
          <w:szCs w:val="24"/>
          <w:cs/>
          <w:lang w:bidi="bn-IN"/>
        </w:rPr>
        <w:t>০৪</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13E504F5"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0456F87D" w14:textId="77777777"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w:t>
      </w:r>
      <w:r w:rsidRPr="00C86F7C">
        <w:rPr>
          <w:rFonts w:cs="Nikosh"/>
          <w:sz w:val="24"/>
          <w:szCs w:val="24"/>
          <w:cs/>
          <w:lang w:bidi="bn-IN"/>
        </w:rPr>
        <w:t xml:space="preserve"> </w:t>
      </w:r>
      <w:r w:rsidRPr="00C86F7C">
        <w:rPr>
          <w:rFonts w:cs="Nikosh" w:hint="cs"/>
          <w:sz w:val="24"/>
          <w:szCs w:val="24"/>
          <w:cs/>
          <w:lang w:bidi="bn-IN"/>
        </w:rPr>
        <w:t>প্রবাহ</w:t>
      </w:r>
      <w:r w:rsidRPr="00C86F7C">
        <w:rPr>
          <w:rFonts w:cs="Nikosh"/>
          <w:sz w:val="24"/>
          <w:szCs w:val="24"/>
          <w:cs/>
          <w:lang w:bidi="bn-IN"/>
        </w:rPr>
        <w:t xml:space="preserve"> </w:t>
      </w:r>
      <w:r w:rsidRPr="00C86F7C">
        <w:rPr>
          <w:rFonts w:cs="Nikosh" w:hint="cs"/>
          <w:sz w:val="24"/>
          <w:szCs w:val="24"/>
          <w:cs/>
          <w:lang w:bidi="bn-IN"/>
        </w:rPr>
        <w:t>অব্যাহত</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7877C66" w14:textId="02D9258F"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DA2E90" w:rsidRPr="00C86F7C">
        <w:rPr>
          <w:rFonts w:cs="Nikosh" w:hint="cs"/>
          <w:sz w:val="24"/>
          <w:szCs w:val="24"/>
          <w:cs/>
          <w:lang w:bidi="bn-IN"/>
        </w:rPr>
        <w:t>সারাদেশে</w:t>
      </w:r>
      <w:r w:rsidR="00DA2E90" w:rsidRPr="00C86F7C">
        <w:rPr>
          <w:rFonts w:cs="Nikosh"/>
          <w:sz w:val="24"/>
          <w:szCs w:val="24"/>
          <w:cs/>
          <w:lang w:bidi="bn-IN"/>
        </w:rPr>
        <w:t xml:space="preserve"> </w:t>
      </w:r>
      <w:r w:rsidR="00DA2E90" w:rsidRPr="00C86F7C">
        <w:rPr>
          <w:rFonts w:cs="Nikosh" w:hint="cs"/>
          <w:sz w:val="24"/>
          <w:szCs w:val="24"/>
          <w:cs/>
          <w:lang w:bidi="bn-IN"/>
        </w:rPr>
        <w:t>দি</w:t>
      </w:r>
      <w:r w:rsidR="00DA2E90">
        <w:rPr>
          <w:rFonts w:cs="Nikosh"/>
          <w:sz w:val="24"/>
          <w:szCs w:val="24"/>
          <w:lang w:bidi="bn-IN"/>
        </w:rPr>
        <w:t>নের তাপমাত্রা সামান্য বৃদ্ধি</w:t>
      </w:r>
      <w:r w:rsidR="00DA2E90" w:rsidRPr="00C86F7C">
        <w:rPr>
          <w:rFonts w:cs="Nikosh"/>
          <w:sz w:val="24"/>
          <w:szCs w:val="24"/>
          <w:cs/>
          <w:lang w:bidi="bn-IN"/>
        </w:rPr>
        <w:t xml:space="preserve"> </w:t>
      </w:r>
      <w:r w:rsidR="00DA2E90">
        <w:rPr>
          <w:rFonts w:cs="Nikosh"/>
          <w:sz w:val="24"/>
          <w:szCs w:val="24"/>
          <w:lang w:bidi="bn-IN"/>
        </w:rPr>
        <w:t xml:space="preserve">পেতে পাারে </w:t>
      </w:r>
      <w:r w:rsidR="00DA2E90" w:rsidRPr="00C86F7C">
        <w:rPr>
          <w:rFonts w:cs="Nikosh" w:hint="cs"/>
          <w:sz w:val="24"/>
          <w:szCs w:val="24"/>
          <w:cs/>
          <w:lang w:bidi="bn-IN"/>
        </w:rPr>
        <w:t>এবং</w:t>
      </w:r>
      <w:r w:rsidR="00DA2E90" w:rsidRPr="00C86F7C">
        <w:rPr>
          <w:rFonts w:cs="Nikosh"/>
          <w:sz w:val="24"/>
          <w:szCs w:val="24"/>
          <w:cs/>
          <w:lang w:bidi="bn-IN"/>
        </w:rPr>
        <w:t xml:space="preserve"> </w:t>
      </w:r>
      <w:r w:rsidR="00DA2E90" w:rsidRPr="00C86F7C">
        <w:rPr>
          <w:rFonts w:cs="Nikosh" w:hint="cs"/>
          <w:sz w:val="24"/>
          <w:szCs w:val="24"/>
          <w:cs/>
          <w:lang w:bidi="bn-IN"/>
        </w:rPr>
        <w:t>রাতের</w:t>
      </w:r>
      <w:r w:rsidR="00DA2E90" w:rsidRPr="00C86F7C">
        <w:rPr>
          <w:rFonts w:cs="Nikosh"/>
          <w:sz w:val="24"/>
          <w:szCs w:val="24"/>
          <w:cs/>
          <w:lang w:bidi="bn-IN"/>
        </w:rPr>
        <w:t xml:space="preserve"> </w:t>
      </w:r>
      <w:r w:rsidR="00DA2E90" w:rsidRPr="00C86F7C">
        <w:rPr>
          <w:rFonts w:cs="Nikosh" w:hint="cs"/>
          <w:sz w:val="24"/>
          <w:szCs w:val="24"/>
          <w:cs/>
          <w:lang w:bidi="bn-IN"/>
        </w:rPr>
        <w:t>তাপমাত্রা</w:t>
      </w:r>
      <w:r w:rsidR="00DA2E90" w:rsidRPr="00C86F7C">
        <w:rPr>
          <w:rFonts w:cs="Nikosh"/>
          <w:sz w:val="24"/>
          <w:szCs w:val="24"/>
          <w:cs/>
          <w:lang w:bidi="bn-IN"/>
        </w:rPr>
        <w:t xml:space="preserve"> </w:t>
      </w:r>
      <w:r w:rsidR="00DA2E90" w:rsidRPr="00C86F7C">
        <w:rPr>
          <w:rFonts w:cs="Nikosh" w:hint="cs"/>
          <w:sz w:val="24"/>
          <w:szCs w:val="24"/>
          <w:cs/>
          <w:lang w:bidi="bn-IN"/>
        </w:rPr>
        <w:t>প্রায়</w:t>
      </w:r>
      <w:r w:rsidR="00DA2E90" w:rsidRPr="00C86F7C">
        <w:rPr>
          <w:rFonts w:cs="Nikosh"/>
          <w:sz w:val="24"/>
          <w:szCs w:val="24"/>
          <w:cs/>
          <w:lang w:bidi="bn-IN"/>
        </w:rPr>
        <w:t xml:space="preserve"> </w:t>
      </w:r>
      <w:r w:rsidR="00DA2E90" w:rsidRPr="00C86F7C">
        <w:rPr>
          <w:rFonts w:cs="Nikosh" w:hint="cs"/>
          <w:sz w:val="24"/>
          <w:szCs w:val="24"/>
          <w:cs/>
          <w:lang w:bidi="bn-IN"/>
        </w:rPr>
        <w:t>অপরিবর্তিত</w:t>
      </w:r>
      <w:r w:rsidR="00DA2E90" w:rsidRPr="00C86F7C">
        <w:rPr>
          <w:rFonts w:cs="Nikosh"/>
          <w:sz w:val="24"/>
          <w:szCs w:val="24"/>
          <w:cs/>
          <w:lang w:bidi="bn-IN"/>
        </w:rPr>
        <w:t xml:space="preserve"> </w:t>
      </w:r>
      <w:r w:rsidR="00DA2E90" w:rsidRPr="00C86F7C">
        <w:rPr>
          <w:rFonts w:cs="Nikosh" w:hint="cs"/>
          <w:sz w:val="24"/>
          <w:szCs w:val="24"/>
          <w:cs/>
          <w:lang w:bidi="bn-IN"/>
        </w:rPr>
        <w:t>থাকতে</w:t>
      </w:r>
      <w:r w:rsidR="00DA2E90" w:rsidRPr="00C86F7C">
        <w:rPr>
          <w:rFonts w:cs="Nikosh"/>
          <w:sz w:val="24"/>
          <w:szCs w:val="24"/>
          <w:cs/>
          <w:lang w:bidi="bn-IN"/>
        </w:rPr>
        <w:t xml:space="preserve"> </w:t>
      </w:r>
      <w:r w:rsidR="00DA2E90" w:rsidRPr="00C86F7C">
        <w:rPr>
          <w:rFonts w:cs="Nikosh" w:hint="cs"/>
          <w:sz w:val="24"/>
          <w:szCs w:val="24"/>
          <w:cs/>
          <w:lang w:bidi="bn-IN"/>
        </w:rPr>
        <w:t>পারে।</w:t>
      </w:r>
      <w:r w:rsidR="00DA2E90" w:rsidRPr="00C86F7C">
        <w:rPr>
          <w:rFonts w:cs="Nikosh"/>
          <w:sz w:val="24"/>
          <w:szCs w:val="24"/>
          <w:cs/>
          <w:lang w:bidi="bn-IN"/>
        </w:rPr>
        <w:t xml:space="preserve"> </w:t>
      </w:r>
      <w:r w:rsidR="00DA2E90" w:rsidRPr="00C86F7C">
        <w:rPr>
          <w:rFonts w:cs="Nikosh" w:hint="cs"/>
          <w:sz w:val="24"/>
          <w:szCs w:val="24"/>
          <w:cs/>
          <w:lang w:bidi="bn-IN"/>
        </w:rPr>
        <w:t>জলীয়</w:t>
      </w:r>
      <w:r w:rsidR="00DA2E90" w:rsidRPr="00C86F7C">
        <w:rPr>
          <w:rFonts w:cs="Nikosh"/>
          <w:sz w:val="24"/>
          <w:szCs w:val="24"/>
          <w:cs/>
          <w:lang w:bidi="bn-IN"/>
        </w:rPr>
        <w:t xml:space="preserve"> </w:t>
      </w:r>
      <w:r w:rsidR="00DA2E90" w:rsidRPr="00C86F7C">
        <w:rPr>
          <w:rFonts w:cs="Nikosh" w:hint="cs"/>
          <w:sz w:val="24"/>
          <w:szCs w:val="24"/>
          <w:cs/>
          <w:lang w:bidi="bn-IN"/>
        </w:rPr>
        <w:t>বাষ্পের</w:t>
      </w:r>
      <w:r w:rsidR="00DA2E90" w:rsidRPr="00C86F7C">
        <w:rPr>
          <w:rFonts w:cs="Nikosh"/>
          <w:sz w:val="24"/>
          <w:szCs w:val="24"/>
          <w:cs/>
          <w:lang w:bidi="bn-IN"/>
        </w:rPr>
        <w:t xml:space="preserve"> </w:t>
      </w:r>
      <w:r w:rsidR="00DA2E90" w:rsidRPr="00C86F7C">
        <w:rPr>
          <w:rFonts w:cs="Nikosh" w:hint="cs"/>
          <w:sz w:val="24"/>
          <w:szCs w:val="24"/>
          <w:cs/>
          <w:lang w:bidi="bn-IN"/>
        </w:rPr>
        <w:t>আধিক্যের</w:t>
      </w:r>
      <w:r w:rsidR="00DA2E90" w:rsidRPr="00C86F7C">
        <w:rPr>
          <w:rFonts w:cs="Nikosh"/>
          <w:sz w:val="24"/>
          <w:szCs w:val="24"/>
          <w:cs/>
          <w:lang w:bidi="bn-IN"/>
        </w:rPr>
        <w:t xml:space="preserve"> </w:t>
      </w:r>
      <w:r w:rsidR="00DA2E90" w:rsidRPr="00C86F7C">
        <w:rPr>
          <w:rFonts w:cs="Nikosh" w:hint="cs"/>
          <w:sz w:val="24"/>
          <w:szCs w:val="24"/>
          <w:cs/>
          <w:lang w:bidi="bn-IN"/>
        </w:rPr>
        <w:t>কারণে</w:t>
      </w:r>
      <w:r w:rsidR="00DA2E90" w:rsidRPr="00C86F7C">
        <w:rPr>
          <w:rFonts w:cs="Nikosh"/>
          <w:sz w:val="24"/>
          <w:szCs w:val="24"/>
          <w:cs/>
          <w:lang w:bidi="bn-IN"/>
        </w:rPr>
        <w:t xml:space="preserve"> </w:t>
      </w:r>
      <w:r w:rsidR="00DA2E90" w:rsidRPr="00C86F7C">
        <w:rPr>
          <w:rFonts w:cs="Nikosh" w:hint="cs"/>
          <w:sz w:val="24"/>
          <w:szCs w:val="24"/>
          <w:cs/>
          <w:lang w:bidi="bn-IN"/>
        </w:rPr>
        <w:t>অস্বস্তিভাব</w:t>
      </w:r>
      <w:r w:rsidR="00DA2E90" w:rsidRPr="00C86F7C">
        <w:rPr>
          <w:rFonts w:cs="Nikosh"/>
          <w:sz w:val="24"/>
          <w:szCs w:val="24"/>
          <w:cs/>
          <w:lang w:bidi="bn-IN"/>
        </w:rPr>
        <w:t xml:space="preserve"> </w:t>
      </w:r>
      <w:r w:rsidR="00DA2E90" w:rsidRPr="00C86F7C">
        <w:rPr>
          <w:rFonts w:cs="Nikosh" w:hint="cs"/>
          <w:sz w:val="24"/>
          <w:szCs w:val="24"/>
          <w:cs/>
          <w:lang w:bidi="bn-IN"/>
        </w:rPr>
        <w:t>বিরাজমান</w:t>
      </w:r>
      <w:r w:rsidR="00DA2E90" w:rsidRPr="00C86F7C">
        <w:rPr>
          <w:rFonts w:cs="Nikosh"/>
          <w:sz w:val="24"/>
          <w:szCs w:val="24"/>
          <w:cs/>
          <w:lang w:bidi="bn-IN"/>
        </w:rPr>
        <w:t xml:space="preserve"> </w:t>
      </w:r>
      <w:r w:rsidR="00DA2E90" w:rsidRPr="00C86F7C">
        <w:rPr>
          <w:rFonts w:cs="Nikosh" w:hint="cs"/>
          <w:sz w:val="24"/>
          <w:szCs w:val="24"/>
          <w:cs/>
          <w:lang w:bidi="bn-IN"/>
        </w:rPr>
        <w:t>থাকতে</w:t>
      </w:r>
      <w:r w:rsidR="00DA2E90" w:rsidRPr="00C86F7C">
        <w:rPr>
          <w:rFonts w:cs="Nikosh"/>
          <w:sz w:val="24"/>
          <w:szCs w:val="24"/>
          <w:cs/>
          <w:lang w:bidi="bn-IN"/>
        </w:rPr>
        <w:t xml:space="preserve"> </w:t>
      </w:r>
      <w:r w:rsidR="00DA2E90" w:rsidRPr="00C86F7C">
        <w:rPr>
          <w:rFonts w:cs="Nikosh" w:hint="cs"/>
          <w:sz w:val="24"/>
          <w:szCs w:val="24"/>
          <w:cs/>
          <w:lang w:bidi="bn-IN"/>
        </w:rPr>
        <w:t>পারে।</w:t>
      </w:r>
    </w:p>
    <w:p w14:paraId="1ABAE6FC" w14:textId="77777777" w:rsidR="006C63E5" w:rsidRPr="00C86F7C" w:rsidRDefault="006C63E5" w:rsidP="006C63E5">
      <w:pPr>
        <w:jc w:val="both"/>
        <w:rPr>
          <w:rFonts w:cs="Nikosh"/>
          <w:b/>
          <w:bCs/>
          <w:lang w:bidi="bn-IN"/>
        </w:rPr>
      </w:pPr>
    </w:p>
    <w:p w14:paraId="43BC163E" w14:textId="3D67A003"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BD0498">
        <w:rPr>
          <w:rFonts w:cs="Nikosh"/>
          <w:b/>
          <w:bCs/>
          <w:sz w:val="24"/>
          <w:szCs w:val="24"/>
          <w:lang w:bidi="bn-IN"/>
        </w:rPr>
        <w:t>০</w:t>
      </w:r>
      <w:r w:rsidR="00EB61A3">
        <w:rPr>
          <w:rFonts w:cs="Nikosh"/>
          <w:b/>
          <w:bCs/>
          <w:sz w:val="24"/>
          <w:szCs w:val="24"/>
          <w:lang w:bidi="bn-IN"/>
        </w:rPr>
        <w:t>২</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609804CD"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00BD0498">
        <w:rPr>
          <w:rFonts w:cs="Nikosh"/>
          <w:sz w:val="24"/>
          <w:szCs w:val="24"/>
          <w:lang w:bidi="bn-IN"/>
        </w:rPr>
        <w:t xml:space="preserve">চট্টগ্রাম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বিক্ষিপ্তভাবে</w:t>
      </w:r>
      <w:r w:rsidRPr="00C86F7C">
        <w:rPr>
          <w:rFonts w:cs="Nikosh"/>
          <w:sz w:val="24"/>
          <w:szCs w:val="24"/>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5328FB5D" w14:textId="20A84152"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তাপপ্রবা</w:t>
      </w:r>
      <w:r w:rsidR="00EA6EB8">
        <w:rPr>
          <w:rFonts w:cs="Nikosh"/>
          <w:sz w:val="24"/>
          <w:szCs w:val="24"/>
          <w:lang w:bidi="bn-IN"/>
        </w:rPr>
        <w:t>হের তীব্রতা হ্রাস পেতে পারে এবং দেশের পূর্বাঞ্চলে তা কিছু কিছু জায়গা হতে প্রশমিত হতে পারে।</w:t>
      </w:r>
    </w:p>
    <w:p w14:paraId="12435D82" w14:textId="77777777"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2608FF" w:rsidRPr="002608FF">
        <w:rPr>
          <w:rFonts w:cs="Nikosh" w:hint="cs"/>
          <w:sz w:val="24"/>
          <w:szCs w:val="24"/>
          <w:cs/>
          <w:lang w:bidi="bn-IN"/>
        </w:rPr>
        <w:t>দেশের</w:t>
      </w:r>
      <w:r w:rsidR="002608FF" w:rsidRPr="002608FF">
        <w:rPr>
          <w:rFonts w:cs="Nikosh"/>
          <w:sz w:val="24"/>
          <w:szCs w:val="24"/>
          <w:cs/>
          <w:lang w:bidi="bn-IN"/>
        </w:rPr>
        <w:t xml:space="preserve"> </w:t>
      </w:r>
      <w:r w:rsidR="002608FF" w:rsidRPr="002608FF">
        <w:rPr>
          <w:rFonts w:cs="Nikosh" w:hint="cs"/>
          <w:sz w:val="24"/>
          <w:szCs w:val="24"/>
          <w:cs/>
          <w:lang w:bidi="bn-IN"/>
        </w:rPr>
        <w:t>পূর্বাঞ্চলে</w:t>
      </w:r>
      <w:r w:rsidR="002608FF" w:rsidRPr="002608FF">
        <w:rPr>
          <w:rFonts w:cs="Nikosh"/>
          <w:sz w:val="24"/>
          <w:szCs w:val="24"/>
          <w:cs/>
          <w:lang w:bidi="bn-IN"/>
        </w:rPr>
        <w:t xml:space="preserve"> </w:t>
      </w:r>
      <w:r w:rsidR="002608FF" w:rsidRPr="002608FF">
        <w:rPr>
          <w:rFonts w:cs="Nikosh" w:hint="cs"/>
          <w:sz w:val="24"/>
          <w:szCs w:val="24"/>
          <w:cs/>
          <w:lang w:bidi="bn-IN"/>
        </w:rPr>
        <w:t>দিনের</w:t>
      </w:r>
      <w:r w:rsidR="002608FF" w:rsidRPr="002608FF">
        <w:rPr>
          <w:rFonts w:cs="Nikosh"/>
          <w:sz w:val="24"/>
          <w:szCs w:val="24"/>
          <w:cs/>
          <w:lang w:bidi="bn-IN"/>
        </w:rPr>
        <w:t xml:space="preserve"> </w:t>
      </w:r>
      <w:r w:rsidR="002608FF" w:rsidRPr="002608FF">
        <w:rPr>
          <w:rFonts w:cs="Nikosh" w:hint="cs"/>
          <w:sz w:val="24"/>
          <w:szCs w:val="24"/>
          <w:cs/>
          <w:lang w:bidi="bn-IN"/>
        </w:rPr>
        <w:t>তাপমাত্রা</w:t>
      </w:r>
      <w:r w:rsidR="002608FF" w:rsidRPr="002608FF">
        <w:rPr>
          <w:rFonts w:cs="Nikosh"/>
          <w:sz w:val="24"/>
          <w:szCs w:val="24"/>
          <w:cs/>
          <w:lang w:bidi="bn-IN"/>
        </w:rPr>
        <w:t xml:space="preserve"> (</w:t>
      </w:r>
      <w:r w:rsidR="002608FF" w:rsidRPr="002608FF">
        <w:rPr>
          <w:rFonts w:cs="Nikosh" w:hint="cs"/>
          <w:sz w:val="24"/>
          <w:szCs w:val="24"/>
          <w:cs/>
          <w:lang w:bidi="bn-IN"/>
        </w:rPr>
        <w:t>১</w:t>
      </w:r>
      <w:r w:rsidR="002608FF" w:rsidRPr="002608FF">
        <w:rPr>
          <w:rFonts w:cs="Nikosh"/>
          <w:sz w:val="24"/>
          <w:szCs w:val="24"/>
          <w:cs/>
          <w:lang w:bidi="bn-IN"/>
        </w:rPr>
        <w:t>-</w:t>
      </w:r>
      <w:r w:rsidR="002608FF" w:rsidRPr="002608FF">
        <w:rPr>
          <w:rFonts w:cs="Nikosh" w:hint="cs"/>
          <w:sz w:val="24"/>
          <w:szCs w:val="24"/>
          <w:cs/>
          <w:lang w:bidi="bn-IN"/>
        </w:rPr>
        <w:t>২</w:t>
      </w:r>
      <w:r w:rsidR="002608FF" w:rsidRPr="002608FF">
        <w:rPr>
          <w:rFonts w:cs="Nikosh"/>
          <w:sz w:val="24"/>
          <w:szCs w:val="24"/>
          <w:cs/>
          <w:lang w:bidi="bn-IN"/>
        </w:rPr>
        <w:t xml:space="preserve">) </w:t>
      </w:r>
      <w:r w:rsidR="002608FF" w:rsidRPr="002608FF">
        <w:rPr>
          <w:rFonts w:cs="Nikosh" w:hint="cs"/>
          <w:sz w:val="24"/>
          <w:szCs w:val="24"/>
          <w:cs/>
          <w:lang w:bidi="bn-IN"/>
        </w:rPr>
        <w:t>ডিগ্রি</w:t>
      </w:r>
      <w:r w:rsidR="002608FF" w:rsidRPr="002608FF">
        <w:rPr>
          <w:rFonts w:cs="Nikosh"/>
          <w:sz w:val="24"/>
          <w:szCs w:val="24"/>
          <w:cs/>
          <w:lang w:bidi="bn-IN"/>
        </w:rPr>
        <w:t xml:space="preserve"> </w:t>
      </w:r>
      <w:r w:rsidR="002608FF" w:rsidRPr="002608FF">
        <w:rPr>
          <w:rFonts w:cs="Nikosh" w:hint="cs"/>
          <w:sz w:val="24"/>
          <w:szCs w:val="24"/>
          <w:cs/>
          <w:lang w:bidi="bn-IN"/>
        </w:rPr>
        <w:t>সেঃ</w:t>
      </w:r>
      <w:r w:rsidR="002608FF" w:rsidRPr="002608FF">
        <w:rPr>
          <w:rFonts w:cs="Nikosh"/>
          <w:sz w:val="24"/>
          <w:szCs w:val="24"/>
          <w:cs/>
          <w:lang w:bidi="bn-IN"/>
        </w:rPr>
        <w:t xml:space="preserve">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2608FF" w:rsidRPr="002608FF">
        <w:rPr>
          <w:rFonts w:cs="Nikosh" w:hint="cs"/>
          <w:sz w:val="24"/>
          <w:szCs w:val="24"/>
          <w:cs/>
          <w:lang w:bidi="bn-IN"/>
        </w:rPr>
        <w:t>এবং</w:t>
      </w:r>
      <w:r w:rsidR="002608FF" w:rsidRPr="002608FF">
        <w:rPr>
          <w:rFonts w:cs="Nikosh"/>
          <w:sz w:val="24"/>
          <w:szCs w:val="24"/>
          <w:cs/>
          <w:lang w:bidi="bn-IN"/>
        </w:rPr>
        <w:t xml:space="preserve"> </w:t>
      </w:r>
      <w:r w:rsidR="00AE0C06">
        <w:rPr>
          <w:rFonts w:cs="Nikosh"/>
          <w:sz w:val="24"/>
          <w:szCs w:val="24"/>
          <w:lang w:bidi="bn-IN"/>
        </w:rPr>
        <w:t>অন্যত্র</w:t>
      </w:r>
      <w:r w:rsidR="002608FF" w:rsidRPr="002608FF">
        <w:rPr>
          <w:rFonts w:cs="Nikosh"/>
          <w:sz w:val="24"/>
          <w:szCs w:val="24"/>
          <w:cs/>
          <w:lang w:bidi="bn-IN"/>
        </w:rPr>
        <w:t xml:space="preserve"> </w:t>
      </w:r>
      <w:r w:rsidR="002608FF" w:rsidRPr="002608FF">
        <w:rPr>
          <w:rFonts w:cs="Nikosh" w:hint="cs"/>
          <w:sz w:val="24"/>
          <w:szCs w:val="24"/>
          <w:cs/>
          <w:lang w:bidi="bn-IN"/>
        </w:rPr>
        <w:t>তা</w:t>
      </w:r>
      <w:r w:rsidR="002608FF" w:rsidRPr="002608FF">
        <w:rPr>
          <w:rFonts w:cs="Nikosh"/>
          <w:sz w:val="24"/>
          <w:szCs w:val="24"/>
          <w:cs/>
          <w:lang w:bidi="bn-IN"/>
        </w:rPr>
        <w:t xml:space="preserve"> </w:t>
      </w:r>
      <w:r w:rsidR="002608FF" w:rsidRPr="002608FF">
        <w:rPr>
          <w:rFonts w:cs="Nikosh" w:hint="cs"/>
          <w:sz w:val="24"/>
          <w:szCs w:val="24"/>
          <w:cs/>
          <w:lang w:bidi="bn-IN"/>
        </w:rPr>
        <w:t>সামা</w:t>
      </w:r>
      <w:r w:rsidR="00AE0C06">
        <w:rPr>
          <w:rFonts w:cs="Nikosh"/>
          <w:sz w:val="24"/>
          <w:szCs w:val="24"/>
          <w:lang w:bidi="bn-IN"/>
        </w:rPr>
        <w:t xml:space="preserve">ন্য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দেশের</w:t>
      </w:r>
      <w:r w:rsidR="002608FF" w:rsidRPr="002608FF">
        <w:rPr>
          <w:rFonts w:cs="Nikosh"/>
          <w:sz w:val="24"/>
          <w:szCs w:val="24"/>
          <w:cs/>
          <w:lang w:bidi="bn-IN"/>
        </w:rPr>
        <w:t xml:space="preserve"> </w:t>
      </w:r>
      <w:r w:rsidR="002608FF" w:rsidRPr="002608FF">
        <w:rPr>
          <w:rFonts w:cs="Nikosh" w:hint="cs"/>
          <w:sz w:val="24"/>
          <w:szCs w:val="24"/>
          <w:cs/>
          <w:lang w:bidi="bn-IN"/>
        </w:rPr>
        <w:t>পূর্বাঞ্চলে</w:t>
      </w:r>
      <w:r w:rsidR="002608FF" w:rsidRPr="002608FF">
        <w:rPr>
          <w:rFonts w:cs="Nikosh"/>
          <w:sz w:val="24"/>
          <w:szCs w:val="24"/>
          <w:cs/>
          <w:lang w:bidi="bn-IN"/>
        </w:rPr>
        <w:t xml:space="preserve"> </w:t>
      </w:r>
      <w:r w:rsidR="002608FF" w:rsidRPr="002608FF">
        <w:rPr>
          <w:rFonts w:cs="Nikosh" w:hint="cs"/>
          <w:sz w:val="24"/>
          <w:szCs w:val="24"/>
          <w:cs/>
          <w:lang w:bidi="bn-IN"/>
        </w:rPr>
        <w:t>রাতের</w:t>
      </w:r>
      <w:r w:rsidR="002608FF" w:rsidRPr="002608FF">
        <w:rPr>
          <w:rFonts w:cs="Nikosh"/>
          <w:sz w:val="24"/>
          <w:szCs w:val="24"/>
          <w:cs/>
          <w:lang w:bidi="bn-IN"/>
        </w:rPr>
        <w:t xml:space="preserve"> </w:t>
      </w:r>
      <w:r w:rsidR="002608FF" w:rsidRPr="002608FF">
        <w:rPr>
          <w:rFonts w:cs="Nikosh" w:hint="cs"/>
          <w:sz w:val="24"/>
          <w:szCs w:val="24"/>
          <w:cs/>
          <w:lang w:bidi="bn-IN"/>
        </w:rPr>
        <w:t>তাপমাত্রা</w:t>
      </w:r>
      <w:r w:rsidR="002608FF">
        <w:rPr>
          <w:rFonts w:cs="Nikosh"/>
          <w:sz w:val="24"/>
          <w:szCs w:val="24"/>
        </w:rPr>
        <w:t xml:space="preserve"> </w:t>
      </w:r>
      <w:r w:rsidR="002608FF" w:rsidRPr="002608FF">
        <w:rPr>
          <w:rFonts w:cs="Nikosh"/>
          <w:sz w:val="24"/>
          <w:szCs w:val="24"/>
          <w:cs/>
          <w:lang w:bidi="bn-IN"/>
        </w:rPr>
        <w:t>(</w:t>
      </w:r>
      <w:r w:rsidR="002608FF" w:rsidRPr="002608FF">
        <w:rPr>
          <w:rFonts w:cs="Nikosh" w:hint="cs"/>
          <w:sz w:val="24"/>
          <w:szCs w:val="24"/>
          <w:cs/>
          <w:lang w:bidi="bn-IN"/>
        </w:rPr>
        <w:t>১</w:t>
      </w:r>
      <w:r w:rsidR="002608FF" w:rsidRPr="002608FF">
        <w:rPr>
          <w:rFonts w:cs="Nikosh"/>
          <w:sz w:val="24"/>
          <w:szCs w:val="24"/>
          <w:cs/>
          <w:lang w:bidi="bn-IN"/>
        </w:rPr>
        <w:t>-</w:t>
      </w:r>
      <w:r w:rsidR="002608FF" w:rsidRPr="002608FF">
        <w:rPr>
          <w:rFonts w:cs="Nikosh" w:hint="cs"/>
          <w:sz w:val="24"/>
          <w:szCs w:val="24"/>
          <w:cs/>
          <w:lang w:bidi="bn-IN"/>
        </w:rPr>
        <w:t>২</w:t>
      </w:r>
      <w:r w:rsidR="002608FF" w:rsidRPr="002608FF">
        <w:rPr>
          <w:rFonts w:cs="Nikosh"/>
          <w:sz w:val="24"/>
          <w:szCs w:val="24"/>
          <w:cs/>
          <w:lang w:bidi="bn-IN"/>
        </w:rPr>
        <w:t xml:space="preserve">) </w:t>
      </w:r>
      <w:r w:rsidR="002608FF" w:rsidRPr="002608FF">
        <w:rPr>
          <w:rFonts w:cs="Nikosh" w:hint="cs"/>
          <w:sz w:val="24"/>
          <w:szCs w:val="24"/>
          <w:cs/>
          <w:lang w:bidi="bn-IN"/>
        </w:rPr>
        <w:t>ডিগ্রি</w:t>
      </w:r>
      <w:r w:rsidR="002608FF" w:rsidRPr="002608FF">
        <w:rPr>
          <w:rFonts w:cs="Nikosh"/>
          <w:sz w:val="24"/>
          <w:szCs w:val="24"/>
          <w:cs/>
          <w:lang w:bidi="bn-IN"/>
        </w:rPr>
        <w:t xml:space="preserve"> </w:t>
      </w:r>
      <w:r w:rsidR="002608FF" w:rsidRPr="002608FF">
        <w:rPr>
          <w:rFonts w:cs="Nikosh" w:hint="cs"/>
          <w:sz w:val="24"/>
          <w:szCs w:val="24"/>
          <w:cs/>
          <w:lang w:bidi="bn-IN"/>
        </w:rPr>
        <w:t>সেঃ</w:t>
      </w:r>
      <w:r w:rsidR="002608FF" w:rsidRPr="002608FF">
        <w:rPr>
          <w:rFonts w:cs="Nikosh"/>
          <w:sz w:val="24"/>
          <w:szCs w:val="24"/>
          <w:cs/>
          <w:lang w:bidi="bn-IN"/>
        </w:rPr>
        <w:t xml:space="preserve">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2608FF" w:rsidRPr="002608FF">
        <w:rPr>
          <w:rFonts w:cs="Nikosh" w:hint="cs"/>
          <w:sz w:val="24"/>
          <w:szCs w:val="24"/>
          <w:cs/>
          <w:lang w:bidi="bn-IN"/>
        </w:rPr>
        <w:t>এবং</w:t>
      </w:r>
      <w:r w:rsidR="002608FF" w:rsidRPr="002608FF">
        <w:rPr>
          <w:rFonts w:cs="Nikosh"/>
          <w:sz w:val="24"/>
          <w:szCs w:val="24"/>
          <w:cs/>
          <w:lang w:bidi="bn-IN"/>
        </w:rPr>
        <w:t xml:space="preserve"> </w:t>
      </w:r>
      <w:r w:rsidR="00AE0C06">
        <w:rPr>
          <w:rFonts w:cs="Nikosh"/>
          <w:sz w:val="24"/>
          <w:szCs w:val="24"/>
          <w:lang w:bidi="bn-IN"/>
        </w:rPr>
        <w:t xml:space="preserve">অন্যত্র </w:t>
      </w:r>
      <w:r w:rsidR="002608FF" w:rsidRPr="002608FF">
        <w:rPr>
          <w:rFonts w:cs="Nikosh" w:hint="cs"/>
          <w:sz w:val="24"/>
          <w:szCs w:val="24"/>
          <w:cs/>
          <w:lang w:bidi="bn-IN"/>
        </w:rPr>
        <w:t>প্রায়</w:t>
      </w:r>
      <w:r w:rsidR="002608FF" w:rsidRPr="002608FF">
        <w:rPr>
          <w:rFonts w:cs="Nikosh"/>
          <w:sz w:val="24"/>
          <w:szCs w:val="24"/>
          <w:cs/>
          <w:lang w:bidi="bn-IN"/>
        </w:rPr>
        <w:t xml:space="preserve"> </w:t>
      </w:r>
      <w:r w:rsidR="002608FF" w:rsidRPr="002608FF">
        <w:rPr>
          <w:rFonts w:cs="Nikosh" w:hint="cs"/>
          <w:sz w:val="24"/>
          <w:szCs w:val="24"/>
          <w:cs/>
          <w:lang w:bidi="bn-IN"/>
        </w:rPr>
        <w:t>অপরিবর্তিত</w:t>
      </w:r>
      <w:r w:rsidR="002608FF" w:rsidRPr="002608FF">
        <w:rPr>
          <w:rFonts w:cs="Nikosh"/>
          <w:sz w:val="24"/>
          <w:szCs w:val="24"/>
          <w:cs/>
          <w:lang w:bidi="bn-IN"/>
        </w:rPr>
        <w:t xml:space="preserve"> </w:t>
      </w:r>
      <w:r w:rsidR="002608FF" w:rsidRPr="002608FF">
        <w:rPr>
          <w:rFonts w:cs="Nikosh" w:hint="cs"/>
          <w:sz w:val="24"/>
          <w:szCs w:val="24"/>
          <w:cs/>
          <w:lang w:bidi="bn-IN"/>
        </w:rPr>
        <w:t>থাকতে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EB207A" w:rsidRPr="00C86F7C">
        <w:rPr>
          <w:rFonts w:cs="Nikosh" w:hint="cs"/>
          <w:sz w:val="24"/>
          <w:szCs w:val="24"/>
          <w:cs/>
          <w:lang w:bidi="bn-IN"/>
        </w:rPr>
        <w:t>জলীয়</w:t>
      </w:r>
      <w:r w:rsidR="00EB207A" w:rsidRPr="00C86F7C">
        <w:rPr>
          <w:rFonts w:cs="Nikosh"/>
          <w:sz w:val="24"/>
          <w:szCs w:val="24"/>
          <w:cs/>
          <w:lang w:bidi="bn-IN"/>
        </w:rPr>
        <w:t xml:space="preserve"> </w:t>
      </w:r>
      <w:r w:rsidR="00EB207A" w:rsidRPr="00C86F7C">
        <w:rPr>
          <w:rFonts w:cs="Nikosh" w:hint="cs"/>
          <w:sz w:val="24"/>
          <w:szCs w:val="24"/>
          <w:cs/>
          <w:lang w:bidi="bn-IN"/>
        </w:rPr>
        <w:t>বাষ্পের</w:t>
      </w:r>
      <w:r w:rsidR="00EB207A" w:rsidRPr="00C86F7C">
        <w:rPr>
          <w:rFonts w:cs="Nikosh"/>
          <w:sz w:val="24"/>
          <w:szCs w:val="24"/>
          <w:cs/>
          <w:lang w:bidi="bn-IN"/>
        </w:rPr>
        <w:t xml:space="preserve"> </w:t>
      </w:r>
      <w:r w:rsidR="00EB207A" w:rsidRPr="00C86F7C">
        <w:rPr>
          <w:rFonts w:cs="Nikosh" w:hint="cs"/>
          <w:sz w:val="24"/>
          <w:szCs w:val="24"/>
          <w:cs/>
          <w:lang w:bidi="bn-IN"/>
        </w:rPr>
        <w:t>আধিক্যের</w:t>
      </w:r>
      <w:r w:rsidR="00EB207A" w:rsidRPr="00C86F7C">
        <w:rPr>
          <w:rFonts w:cs="Nikosh"/>
          <w:sz w:val="24"/>
          <w:szCs w:val="24"/>
          <w:cs/>
          <w:lang w:bidi="bn-IN"/>
        </w:rPr>
        <w:t xml:space="preserve"> </w:t>
      </w:r>
      <w:r w:rsidR="00EB207A" w:rsidRPr="00C86F7C">
        <w:rPr>
          <w:rFonts w:cs="Nikosh" w:hint="cs"/>
          <w:sz w:val="24"/>
          <w:szCs w:val="24"/>
          <w:cs/>
          <w:lang w:bidi="bn-IN"/>
        </w:rPr>
        <w:t>কারণে</w:t>
      </w:r>
      <w:r w:rsidR="00EB207A" w:rsidRPr="00C86F7C">
        <w:rPr>
          <w:rFonts w:cs="Nikosh"/>
          <w:sz w:val="24"/>
          <w:szCs w:val="24"/>
          <w:cs/>
          <w:lang w:bidi="bn-IN"/>
        </w:rPr>
        <w:t xml:space="preserve"> </w:t>
      </w:r>
      <w:r w:rsidR="00EB207A" w:rsidRPr="00C86F7C">
        <w:rPr>
          <w:rFonts w:cs="Nikosh" w:hint="cs"/>
          <w:sz w:val="24"/>
          <w:szCs w:val="24"/>
          <w:cs/>
          <w:lang w:bidi="bn-IN"/>
        </w:rPr>
        <w:t>অস্বস্তিভাব</w:t>
      </w:r>
      <w:r w:rsidR="00EB207A" w:rsidRPr="00C86F7C">
        <w:rPr>
          <w:rFonts w:cs="Nikosh"/>
          <w:sz w:val="24"/>
          <w:szCs w:val="24"/>
          <w:cs/>
          <w:lang w:bidi="bn-IN"/>
        </w:rPr>
        <w:t xml:space="preserve"> </w:t>
      </w:r>
      <w:r w:rsidR="00EB207A" w:rsidRPr="00C86F7C">
        <w:rPr>
          <w:rFonts w:cs="Nikosh" w:hint="cs"/>
          <w:sz w:val="24"/>
          <w:szCs w:val="24"/>
          <w:cs/>
          <w:lang w:bidi="bn-IN"/>
        </w:rPr>
        <w:t>বিরাজমান</w:t>
      </w:r>
      <w:r w:rsidR="00EB207A" w:rsidRPr="00C86F7C">
        <w:rPr>
          <w:rFonts w:cs="Nikosh"/>
          <w:sz w:val="24"/>
          <w:szCs w:val="24"/>
          <w:cs/>
          <w:lang w:bidi="bn-IN"/>
        </w:rPr>
        <w:t xml:space="preserve"> </w:t>
      </w:r>
      <w:r w:rsidR="00EB207A" w:rsidRPr="00C86F7C">
        <w:rPr>
          <w:rFonts w:cs="Nikosh" w:hint="cs"/>
          <w:sz w:val="24"/>
          <w:szCs w:val="24"/>
          <w:cs/>
          <w:lang w:bidi="bn-IN"/>
        </w:rPr>
        <w:t>থাকতে</w:t>
      </w:r>
      <w:r w:rsidR="00EB207A" w:rsidRPr="00C86F7C">
        <w:rPr>
          <w:rFonts w:cs="Nikosh"/>
          <w:sz w:val="24"/>
          <w:szCs w:val="24"/>
          <w:cs/>
          <w:lang w:bidi="bn-IN"/>
        </w:rPr>
        <w:t xml:space="preserve"> </w:t>
      </w:r>
      <w:r w:rsidR="00EB207A" w:rsidRPr="00C86F7C">
        <w:rPr>
          <w:rFonts w:cs="Nikosh" w:hint="cs"/>
          <w:sz w:val="24"/>
          <w:szCs w:val="24"/>
          <w:cs/>
          <w:lang w:bidi="bn-IN"/>
        </w:rPr>
        <w:t>পারে।</w:t>
      </w:r>
    </w:p>
    <w:p w14:paraId="0BD331C7" w14:textId="3D66EE90" w:rsidR="006C63E5" w:rsidRPr="00EA2A0A" w:rsidRDefault="006C63E5" w:rsidP="006C63E5">
      <w:pPr>
        <w:jc w:val="both"/>
        <w:rPr>
          <w:rFonts w:cs="Nikosh"/>
          <w:b/>
          <w:bCs/>
          <w:sz w:val="10"/>
          <w:szCs w:val="10"/>
          <w:lang w:bidi="bn-IN"/>
        </w:rPr>
      </w:pPr>
    </w:p>
    <w:p w14:paraId="148B8DBE" w14:textId="3BDE1578"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সারাদেশে</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বৃষ্টিপাতের</w:t>
      </w:r>
      <w:r w:rsidRPr="00C86F7C">
        <w:rPr>
          <w:rFonts w:cs="Nikosh"/>
          <w:sz w:val="24"/>
          <w:szCs w:val="24"/>
          <w:cs/>
          <w:lang w:bidi="bn-IN"/>
        </w:rPr>
        <w:t xml:space="preserve"> </w:t>
      </w:r>
      <w:r w:rsidRPr="00C86F7C">
        <w:rPr>
          <w:rFonts w:cs="Nikosh" w:hint="cs"/>
          <w:sz w:val="24"/>
          <w:szCs w:val="24"/>
          <w:cs/>
          <w:lang w:bidi="bn-IN"/>
        </w:rPr>
        <w:t>প্রবণতা</w:t>
      </w:r>
      <w:r w:rsidRPr="00C86F7C">
        <w:rPr>
          <w:rFonts w:cs="Nikosh"/>
          <w:sz w:val="24"/>
          <w:szCs w:val="24"/>
          <w:cs/>
          <w:lang w:bidi="bn-IN"/>
        </w:rPr>
        <w:t xml:space="preserve"> </w:t>
      </w:r>
      <w:r w:rsidR="00E55865">
        <w:rPr>
          <w:rFonts w:cs="Nikosh"/>
          <w:sz w:val="24"/>
          <w:szCs w:val="24"/>
          <w:lang w:bidi="bn-IN"/>
        </w:rPr>
        <w:t>বিস্তারলাভ করতে</w:t>
      </w:r>
      <w:r w:rsidRPr="00C86F7C">
        <w:rPr>
          <w:rFonts w:cs="Nikosh"/>
          <w:sz w:val="24"/>
          <w:szCs w:val="24"/>
          <w:cs/>
          <w:lang w:bidi="bn-IN"/>
        </w:rPr>
        <w:t xml:space="preserve"> </w:t>
      </w:r>
      <w:r w:rsidRPr="00C86F7C">
        <w:rPr>
          <w:rFonts w:cs="Nikosh" w:hint="cs"/>
          <w:sz w:val="24"/>
          <w:szCs w:val="24"/>
          <w:cs/>
          <w:lang w:bidi="bn-IN"/>
        </w:rPr>
        <w:t>পারে</w:t>
      </w:r>
      <w:r w:rsidR="00E55865">
        <w:rPr>
          <w:rFonts w:cs="Nikosh"/>
          <w:sz w:val="24"/>
          <w:szCs w:val="24"/>
          <w:lang w:bidi="bn-IN"/>
        </w:rPr>
        <w:t>।</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7EB94C87" w:rsidR="006701D3" w:rsidRPr="007328A7" w:rsidRDefault="00BD0498" w:rsidP="00141FA6">
            <w:pPr>
              <w:rPr>
                <w:rFonts w:cs="Nikosh"/>
                <w:sz w:val="24"/>
                <w:szCs w:val="24"/>
              </w:rPr>
            </w:pPr>
            <w:r w:rsidRPr="007328A7">
              <w:rPr>
                <w:rFonts w:cs="Nikosh"/>
                <w:sz w:val="24"/>
                <w:szCs w:val="24"/>
                <w:lang w:bidi="bn-IN"/>
              </w:rPr>
              <w:t>৪</w:t>
            </w:r>
            <w:r w:rsidR="007328A7" w:rsidRPr="007328A7">
              <w:rPr>
                <w:rFonts w:cs="Nikosh"/>
                <w:sz w:val="24"/>
                <w:szCs w:val="24"/>
                <w:lang w:bidi="bn-IN"/>
              </w:rPr>
              <w:t>১.২</w:t>
            </w:r>
          </w:p>
        </w:tc>
        <w:tc>
          <w:tcPr>
            <w:tcW w:w="918" w:type="dxa"/>
            <w:tcBorders>
              <w:top w:val="single" w:sz="4" w:space="0" w:color="auto"/>
              <w:left w:val="single" w:sz="4" w:space="0" w:color="auto"/>
              <w:bottom w:val="single" w:sz="4" w:space="0" w:color="auto"/>
              <w:right w:val="single" w:sz="4" w:space="0" w:color="auto"/>
            </w:tcBorders>
            <w:hideMark/>
          </w:tcPr>
          <w:p w14:paraId="25BBB217" w14:textId="2795AA97" w:rsidR="006701D3" w:rsidRPr="007328A7" w:rsidRDefault="00BD0498" w:rsidP="00141FA6">
            <w:pPr>
              <w:rPr>
                <w:rStyle w:val="BookTitle"/>
                <w:rFonts w:cs="Nikosh"/>
                <w:b w:val="0"/>
                <w:bCs w:val="0"/>
                <w:sz w:val="24"/>
                <w:szCs w:val="24"/>
                <w:rtl/>
                <w:lang w:bidi="bn-IN"/>
              </w:rPr>
            </w:pPr>
            <w:r w:rsidRPr="007328A7">
              <w:rPr>
                <w:rStyle w:val="BookTitle"/>
                <w:rFonts w:cs="Nikosh"/>
                <w:b w:val="0"/>
                <w:bCs w:val="0"/>
                <w:sz w:val="24"/>
                <w:szCs w:val="24"/>
                <w:lang w:bidi="bn-IN"/>
              </w:rPr>
              <w:t>৪২.</w:t>
            </w:r>
            <w:r w:rsidR="007328A7">
              <w:rPr>
                <w:rStyle w:val="BookTitle"/>
                <w:rFonts w:cs="Nikosh"/>
                <w:b w:val="0"/>
                <w:bCs w:val="0"/>
                <w:sz w:val="24"/>
                <w:szCs w:val="24"/>
                <w:lang w:bidi="bn-IN"/>
              </w:rPr>
              <w:t>৬</w:t>
            </w:r>
          </w:p>
        </w:tc>
        <w:tc>
          <w:tcPr>
            <w:tcW w:w="1003" w:type="dxa"/>
            <w:tcBorders>
              <w:top w:val="single" w:sz="4" w:space="0" w:color="auto"/>
              <w:left w:val="single" w:sz="4" w:space="0" w:color="auto"/>
              <w:bottom w:val="single" w:sz="4" w:space="0" w:color="auto"/>
              <w:right w:val="single" w:sz="4" w:space="0" w:color="auto"/>
            </w:tcBorders>
            <w:hideMark/>
          </w:tcPr>
          <w:p w14:paraId="2CABECC1" w14:textId="5FE0FEFD" w:rsidR="00B21C14" w:rsidRPr="00C86F7C" w:rsidRDefault="00BD0498" w:rsidP="00141FA6">
            <w:pPr>
              <w:rPr>
                <w:rFonts w:cs="Nikosh"/>
                <w:sz w:val="24"/>
                <w:szCs w:val="24"/>
                <w:lang w:bidi="bn-IN"/>
              </w:rPr>
            </w:pPr>
            <w:r>
              <w:rPr>
                <w:rFonts w:cs="Nikosh"/>
                <w:sz w:val="24"/>
                <w:szCs w:val="24"/>
                <w:lang w:bidi="bn-IN"/>
              </w:rPr>
              <w:t>৪০</w:t>
            </w:r>
            <w:r w:rsidR="007328A7">
              <w:rPr>
                <w:rFonts w:cs="Nikosh"/>
                <w:sz w:val="24"/>
                <w:szCs w:val="24"/>
                <w:lang w:bidi="bn-IN"/>
              </w:rPr>
              <w:t>.১</w:t>
            </w:r>
          </w:p>
        </w:tc>
        <w:tc>
          <w:tcPr>
            <w:tcW w:w="1134" w:type="dxa"/>
            <w:tcBorders>
              <w:top w:val="single" w:sz="4" w:space="0" w:color="auto"/>
              <w:left w:val="single" w:sz="4" w:space="0" w:color="auto"/>
              <w:bottom w:val="single" w:sz="4" w:space="0" w:color="auto"/>
              <w:right w:val="single" w:sz="4" w:space="0" w:color="auto"/>
            </w:tcBorders>
            <w:hideMark/>
          </w:tcPr>
          <w:p w14:paraId="5AA67E21" w14:textId="2496931B" w:rsidR="006701D3" w:rsidRPr="00C86F7C" w:rsidRDefault="00BD0498" w:rsidP="00141FA6">
            <w:pPr>
              <w:rPr>
                <w:rFonts w:cs="Nikosh"/>
                <w:sz w:val="24"/>
                <w:szCs w:val="24"/>
                <w:lang w:bidi="bn-IN"/>
              </w:rPr>
            </w:pPr>
            <w:r>
              <w:rPr>
                <w:rFonts w:cs="Nikosh"/>
                <w:sz w:val="24"/>
                <w:szCs w:val="24"/>
                <w:lang w:bidi="bn-IN"/>
              </w:rPr>
              <w:t>৩</w:t>
            </w:r>
            <w:r w:rsidR="00174885">
              <w:rPr>
                <w:rFonts w:cs="Nikosh"/>
                <w:sz w:val="24"/>
                <w:szCs w:val="24"/>
                <w:lang w:bidi="bn-IN"/>
              </w:rPr>
              <w:t>৮.৩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47CDEB5F" w:rsidR="00097EC0" w:rsidRPr="00C86F7C" w:rsidRDefault="00BD0498" w:rsidP="00141FA6">
            <w:pPr>
              <w:rPr>
                <w:rFonts w:cs="Nikosh"/>
                <w:sz w:val="24"/>
                <w:szCs w:val="24"/>
                <w:lang w:bidi="bn-IN"/>
              </w:rPr>
            </w:pPr>
            <w:r>
              <w:rPr>
                <w:rFonts w:cs="Nikosh"/>
                <w:sz w:val="24"/>
                <w:szCs w:val="24"/>
                <w:lang w:bidi="bn-IN"/>
              </w:rPr>
              <w:t>৩</w:t>
            </w:r>
            <w:r w:rsidR="00174885">
              <w:rPr>
                <w:rFonts w:cs="Nikosh"/>
                <w:sz w:val="24"/>
                <w:szCs w:val="24"/>
                <w:lang w:bidi="bn-IN"/>
              </w:rPr>
              <w:t>২.৭</w:t>
            </w:r>
          </w:p>
        </w:tc>
        <w:tc>
          <w:tcPr>
            <w:tcW w:w="992" w:type="dxa"/>
            <w:tcBorders>
              <w:top w:val="single" w:sz="4" w:space="0" w:color="auto"/>
              <w:left w:val="single" w:sz="4" w:space="0" w:color="auto"/>
              <w:bottom w:val="single" w:sz="4" w:space="0" w:color="auto"/>
              <w:right w:val="single" w:sz="4" w:space="0" w:color="auto"/>
            </w:tcBorders>
            <w:hideMark/>
          </w:tcPr>
          <w:p w14:paraId="3186A108" w14:textId="55CCC16D" w:rsidR="006701D3" w:rsidRPr="00C86F7C" w:rsidRDefault="007E1876" w:rsidP="00141FA6">
            <w:pPr>
              <w:rPr>
                <w:rFonts w:cs="Nikosh"/>
                <w:sz w:val="24"/>
                <w:szCs w:val="24"/>
                <w:lang w:bidi="bn-IN"/>
              </w:rPr>
            </w:pPr>
            <w:r>
              <w:rPr>
                <w:rFonts w:cs="Nikosh"/>
                <w:sz w:val="24"/>
                <w:szCs w:val="24"/>
                <w:lang w:bidi="bn-IN"/>
              </w:rPr>
              <w:t>৩</w:t>
            </w:r>
            <w:r w:rsidR="00BE3EE6">
              <w:rPr>
                <w:rFonts w:cs="Nikosh"/>
                <w:sz w:val="24"/>
                <w:szCs w:val="24"/>
                <w:lang w:bidi="bn-IN"/>
              </w:rPr>
              <w:t>৭.৫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0D22BD25" w:rsidR="006701D3" w:rsidRPr="00C86F7C" w:rsidRDefault="007E1876" w:rsidP="00141FA6">
            <w:pPr>
              <w:rPr>
                <w:rStyle w:val="BookTitle"/>
                <w:rFonts w:cs="Nikosh"/>
                <w:sz w:val="24"/>
                <w:szCs w:val="24"/>
                <w:u w:val="single"/>
                <w:lang w:bidi="bn-IN"/>
              </w:rPr>
            </w:pPr>
            <w:r>
              <w:rPr>
                <w:rStyle w:val="BookTitle"/>
                <w:rFonts w:cs="Nikosh"/>
                <w:sz w:val="24"/>
                <w:szCs w:val="24"/>
                <w:u w:val="single"/>
                <w:lang w:bidi="bn-IN"/>
              </w:rPr>
              <w:t>৪</w:t>
            </w:r>
            <w:r w:rsidR="00BE3EE6">
              <w:rPr>
                <w:rStyle w:val="BookTitle"/>
                <w:rFonts w:cs="Nikosh"/>
                <w:sz w:val="24"/>
                <w:szCs w:val="24"/>
                <w:u w:val="single"/>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71B3A21F" w:rsidR="006701D3" w:rsidRPr="00C86F7C" w:rsidRDefault="007E1876" w:rsidP="00141FA6">
            <w:pPr>
              <w:rPr>
                <w:rFonts w:cs="Nikosh"/>
                <w:sz w:val="24"/>
                <w:szCs w:val="24"/>
                <w:lang w:bidi="bn-IN"/>
              </w:rPr>
            </w:pPr>
            <w:r>
              <w:rPr>
                <w:rFonts w:cs="Nikosh"/>
                <w:sz w:val="24"/>
                <w:szCs w:val="24"/>
                <w:lang w:bidi="bn-IN"/>
              </w:rPr>
              <w:t>৩</w:t>
            </w:r>
            <w:r w:rsidR="00BE3EE6">
              <w:rPr>
                <w:rFonts w:cs="Nikosh"/>
                <w:sz w:val="24"/>
                <w:szCs w:val="24"/>
                <w:lang w:bidi="bn-IN"/>
              </w:rPr>
              <w:t>৯.৪</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4E1CC793" w:rsidR="007B34EE" w:rsidRPr="007328A7" w:rsidRDefault="00BD0498" w:rsidP="00141FA6">
            <w:pPr>
              <w:rPr>
                <w:rFonts w:cs="Nikosh"/>
                <w:sz w:val="24"/>
                <w:szCs w:val="24"/>
                <w:lang w:bidi="bn-IN"/>
              </w:rPr>
            </w:pPr>
            <w:r w:rsidRPr="007328A7">
              <w:rPr>
                <w:rFonts w:cs="Nikosh"/>
                <w:sz w:val="24"/>
                <w:szCs w:val="24"/>
                <w:lang w:bidi="bn-IN"/>
              </w:rPr>
              <w:t>২</w:t>
            </w:r>
            <w:r w:rsidR="007328A7" w:rsidRPr="007328A7">
              <w:rPr>
                <w:rFonts w:cs="Nikosh"/>
                <w:sz w:val="24"/>
                <w:szCs w:val="24"/>
                <w:lang w:bidi="bn-IN"/>
              </w:rPr>
              <w:t>৭.২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1F1AE4AA" w:rsidR="006701D3" w:rsidRPr="007328A7" w:rsidRDefault="00BD0498" w:rsidP="00141FA6">
            <w:pPr>
              <w:rPr>
                <w:rFonts w:cs="Nikosh"/>
                <w:sz w:val="24"/>
                <w:szCs w:val="24"/>
                <w:lang w:bidi="bn-IN"/>
              </w:rPr>
            </w:pPr>
            <w:r w:rsidRPr="007328A7">
              <w:rPr>
                <w:rFonts w:cs="Nikosh"/>
                <w:sz w:val="24"/>
                <w:szCs w:val="24"/>
                <w:lang w:bidi="bn-IN"/>
              </w:rPr>
              <w:t>২২.</w:t>
            </w:r>
            <w:r w:rsidR="007328A7">
              <w:rPr>
                <w:rFonts w:cs="Nikosh"/>
                <w:sz w:val="24"/>
                <w:szCs w:val="24"/>
                <w:lang w:bidi="bn-IN"/>
              </w:rPr>
              <w:t>৬</w:t>
            </w:r>
          </w:p>
        </w:tc>
        <w:tc>
          <w:tcPr>
            <w:tcW w:w="1003" w:type="dxa"/>
            <w:tcBorders>
              <w:top w:val="single" w:sz="4" w:space="0" w:color="auto"/>
              <w:left w:val="single" w:sz="4" w:space="0" w:color="auto"/>
              <w:bottom w:val="single" w:sz="4" w:space="0" w:color="auto"/>
              <w:right w:val="single" w:sz="4" w:space="0" w:color="auto"/>
            </w:tcBorders>
            <w:hideMark/>
          </w:tcPr>
          <w:p w14:paraId="66D3C05A" w14:textId="3A1CAD24" w:rsidR="006701D3" w:rsidRPr="007328A7" w:rsidRDefault="00BD0498" w:rsidP="00141FA6">
            <w:pPr>
              <w:rPr>
                <w:rFonts w:cs="Nikosh"/>
                <w:b/>
                <w:bCs/>
                <w:sz w:val="24"/>
                <w:szCs w:val="24"/>
                <w:u w:val="single"/>
                <w:lang w:bidi="bn-IN"/>
              </w:rPr>
            </w:pPr>
            <w:r w:rsidRPr="007328A7">
              <w:rPr>
                <w:rFonts w:cs="Nikosh"/>
                <w:b/>
                <w:bCs/>
                <w:sz w:val="24"/>
                <w:szCs w:val="24"/>
                <w:u w:val="single"/>
                <w:lang w:bidi="bn-IN"/>
              </w:rPr>
              <w:t>২</w:t>
            </w:r>
            <w:r w:rsidR="007328A7" w:rsidRPr="007328A7">
              <w:rPr>
                <w:rFonts w:cs="Nikosh"/>
                <w:b/>
                <w:bCs/>
                <w:sz w:val="24"/>
                <w:szCs w:val="24"/>
                <w:u w:val="single"/>
                <w:lang w:bidi="bn-IN"/>
              </w:rPr>
              <w:t>২.০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408D7FE0" w:rsidR="00DE0864" w:rsidRPr="00C86F7C" w:rsidRDefault="00BD0498" w:rsidP="00141FA6">
            <w:pPr>
              <w:rPr>
                <w:rFonts w:cs="Nikosh"/>
                <w:sz w:val="24"/>
                <w:szCs w:val="24"/>
                <w:lang w:bidi="bn-IN"/>
              </w:rPr>
            </w:pPr>
            <w:r>
              <w:rPr>
                <w:rFonts w:cs="Nikosh"/>
                <w:sz w:val="24"/>
                <w:szCs w:val="24"/>
                <w:lang w:bidi="bn-IN"/>
              </w:rPr>
              <w:t>২</w:t>
            </w:r>
            <w:r w:rsidR="00174885">
              <w:rPr>
                <w:rFonts w:cs="Nikosh"/>
                <w:sz w:val="24"/>
                <w:szCs w:val="24"/>
                <w:lang w:bidi="bn-IN"/>
              </w:rPr>
              <w:t>৭.২</w:t>
            </w:r>
          </w:p>
        </w:tc>
        <w:tc>
          <w:tcPr>
            <w:tcW w:w="851" w:type="dxa"/>
            <w:tcBorders>
              <w:top w:val="single" w:sz="4" w:space="0" w:color="auto"/>
              <w:left w:val="single" w:sz="4" w:space="0" w:color="auto"/>
              <w:bottom w:val="single" w:sz="4" w:space="0" w:color="auto"/>
              <w:right w:val="single" w:sz="4" w:space="0" w:color="auto"/>
            </w:tcBorders>
            <w:hideMark/>
          </w:tcPr>
          <w:p w14:paraId="2DD7332D" w14:textId="2A1E5FBF" w:rsidR="006701D3" w:rsidRPr="00174885" w:rsidRDefault="00BD0498" w:rsidP="00141FA6">
            <w:pPr>
              <w:rPr>
                <w:rFonts w:cs="Nikosh"/>
                <w:sz w:val="24"/>
                <w:szCs w:val="24"/>
              </w:rPr>
            </w:pPr>
            <w:r w:rsidRPr="00174885">
              <w:rPr>
                <w:rFonts w:cs="Nikosh"/>
                <w:sz w:val="24"/>
                <w:szCs w:val="24"/>
                <w:lang w:bidi="bn-IN"/>
              </w:rPr>
              <w:t>২</w:t>
            </w:r>
            <w:r w:rsidR="00174885" w:rsidRPr="00174885">
              <w:rPr>
                <w:rFonts w:cs="Nikosh"/>
                <w:sz w:val="24"/>
                <w:szCs w:val="24"/>
                <w:lang w:bidi="bn-IN"/>
              </w:rPr>
              <w:t>৩.৯</w:t>
            </w:r>
          </w:p>
        </w:tc>
        <w:tc>
          <w:tcPr>
            <w:tcW w:w="992" w:type="dxa"/>
            <w:tcBorders>
              <w:top w:val="single" w:sz="4" w:space="0" w:color="auto"/>
              <w:left w:val="single" w:sz="4" w:space="0" w:color="auto"/>
              <w:bottom w:val="single" w:sz="4" w:space="0" w:color="auto"/>
              <w:right w:val="single" w:sz="4" w:space="0" w:color="auto"/>
            </w:tcBorders>
            <w:hideMark/>
          </w:tcPr>
          <w:p w14:paraId="33D309D5" w14:textId="50655CB2" w:rsidR="003348FB" w:rsidRPr="00C86F7C" w:rsidRDefault="007E1876" w:rsidP="00227801">
            <w:pPr>
              <w:rPr>
                <w:rStyle w:val="Strong"/>
                <w:rFonts w:cs="Nikosh"/>
                <w:b w:val="0"/>
                <w:bCs w:val="0"/>
                <w:sz w:val="24"/>
                <w:szCs w:val="24"/>
                <w:lang w:bidi="bn-IN"/>
              </w:rPr>
            </w:pPr>
            <w:r>
              <w:rPr>
                <w:rStyle w:val="Strong"/>
                <w:rFonts w:cs="Nikosh"/>
                <w:b w:val="0"/>
                <w:bCs w:val="0"/>
                <w:sz w:val="24"/>
                <w:szCs w:val="24"/>
                <w:lang w:bidi="bn-IN"/>
              </w:rPr>
              <w:t>২৫.</w:t>
            </w:r>
            <w:r w:rsidR="00BE3EE6">
              <w:rPr>
                <w:rStyle w:val="Strong"/>
                <w:rFonts w:cs="Nikosh"/>
                <w:b w:val="0"/>
                <w:bCs w:val="0"/>
                <w:sz w:val="24"/>
                <w:szCs w:val="24"/>
                <w:lang w:bidi="bn-IN"/>
              </w:rPr>
              <w:t>৬</w:t>
            </w:r>
          </w:p>
        </w:tc>
        <w:tc>
          <w:tcPr>
            <w:tcW w:w="992" w:type="dxa"/>
            <w:tcBorders>
              <w:top w:val="single" w:sz="4" w:space="0" w:color="auto"/>
              <w:left w:val="single" w:sz="4" w:space="0" w:color="auto"/>
              <w:bottom w:val="single" w:sz="4" w:space="0" w:color="auto"/>
              <w:right w:val="single" w:sz="4" w:space="0" w:color="auto"/>
            </w:tcBorders>
            <w:hideMark/>
          </w:tcPr>
          <w:p w14:paraId="422D0AF8" w14:textId="21B6B2CF" w:rsidR="006701D3" w:rsidRPr="00C86F7C" w:rsidRDefault="007E1876" w:rsidP="00141FA6">
            <w:pPr>
              <w:rPr>
                <w:rFonts w:cs="Nikosh"/>
                <w:sz w:val="24"/>
                <w:szCs w:val="24"/>
                <w:lang w:bidi="bn-IN"/>
              </w:rPr>
            </w:pPr>
            <w:r>
              <w:rPr>
                <w:rFonts w:cs="Nikosh"/>
                <w:sz w:val="24"/>
                <w:szCs w:val="24"/>
                <w:lang w:bidi="bn-IN"/>
              </w:rPr>
              <w:t>২৬.</w:t>
            </w:r>
            <w:r w:rsidR="00BE3EE6">
              <w:rPr>
                <w:rFonts w:cs="Nikosh"/>
                <w:sz w:val="24"/>
                <w:szCs w:val="24"/>
                <w:lang w:bidi="bn-IN"/>
              </w:rPr>
              <w:t>২</w:t>
            </w:r>
          </w:p>
        </w:tc>
        <w:tc>
          <w:tcPr>
            <w:tcW w:w="1134" w:type="dxa"/>
            <w:tcBorders>
              <w:top w:val="single" w:sz="4" w:space="0" w:color="auto"/>
              <w:left w:val="single" w:sz="4" w:space="0" w:color="auto"/>
              <w:bottom w:val="single" w:sz="4" w:space="0" w:color="auto"/>
              <w:right w:val="single" w:sz="4" w:space="0" w:color="auto"/>
            </w:tcBorders>
            <w:hideMark/>
          </w:tcPr>
          <w:p w14:paraId="550A96B9" w14:textId="20905C8D" w:rsidR="00A5571B" w:rsidRPr="00C86F7C" w:rsidRDefault="00BE3EE6" w:rsidP="00141FA6">
            <w:pPr>
              <w:tabs>
                <w:tab w:val="left" w:pos="242"/>
                <w:tab w:val="center" w:pos="459"/>
              </w:tabs>
              <w:rPr>
                <w:rFonts w:cs="Nikosh"/>
                <w:sz w:val="24"/>
                <w:szCs w:val="24"/>
                <w:lang w:bidi="bn-IN"/>
              </w:rPr>
            </w:pPr>
            <w:r>
              <w:rPr>
                <w:rFonts w:cs="Nikosh"/>
                <w:sz w:val="24"/>
                <w:szCs w:val="24"/>
                <w:lang w:bidi="bn-IN"/>
              </w:rPr>
              <w:t>২৭.৭</w:t>
            </w:r>
          </w:p>
        </w:tc>
      </w:tr>
    </w:tbl>
    <w:p w14:paraId="13C70839" w14:textId="5EA3F137"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r w:rsidR="00BE3EE6">
        <w:rPr>
          <w:rStyle w:val="BookTitle"/>
          <w:rFonts w:cs="Nikosh"/>
          <w:b w:val="0"/>
          <w:bCs w:val="0"/>
          <w:sz w:val="24"/>
          <w:szCs w:val="24"/>
          <w:lang w:bidi="bn-IN"/>
        </w:rPr>
        <w:t>চুয়াডাঙ্গা</w:t>
      </w:r>
      <w:r w:rsidR="005C664D" w:rsidRPr="00C86F7C">
        <w:rPr>
          <w:rStyle w:val="BookTitle"/>
          <w:rFonts w:cs="Nikosh"/>
          <w:b w:val="0"/>
          <w:bCs w:val="0"/>
          <w:sz w:val="24"/>
          <w:szCs w:val="24"/>
          <w:lang w:bidi="bn-IN"/>
        </w:rPr>
        <w:t xml:space="preserve"> </w:t>
      </w:r>
      <w:r w:rsidR="003031AE" w:rsidRPr="00C86F7C">
        <w:rPr>
          <w:rStyle w:val="BookTitle"/>
          <w:rFonts w:cs="Nikosh"/>
          <w:b w:val="0"/>
          <w:bCs w:val="0"/>
          <w:sz w:val="24"/>
          <w:szCs w:val="24"/>
          <w:cs/>
          <w:lang w:bidi="bn-IN"/>
        </w:rPr>
        <w:t>৪</w:t>
      </w:r>
      <w:r w:rsidR="00BE3EE6">
        <w:rPr>
          <w:rStyle w:val="BookTitle"/>
          <w:rFonts w:cs="Nikosh"/>
          <w:b w:val="0"/>
          <w:bCs w:val="0"/>
          <w:sz w:val="24"/>
          <w:szCs w:val="24"/>
          <w:lang w:bidi="bn-IN"/>
        </w:rPr>
        <w:t>৩</w:t>
      </w:r>
      <w:r w:rsidR="005C664D" w:rsidRPr="00C86F7C">
        <w:rPr>
          <w:rStyle w:val="BookTitle"/>
          <w:rFonts w:cs="Nikosh"/>
          <w:b w:val="0"/>
          <w:bCs w:val="0"/>
          <w:sz w:val="24"/>
          <w:szCs w:val="24"/>
          <w:lang w:bidi="bn-IN"/>
        </w:rPr>
        <w:t>.</w:t>
      </w:r>
      <w:r w:rsidR="00BE3EE6">
        <w:rPr>
          <w:rStyle w:val="BookTitle"/>
          <w:rFonts w:cs="Nikosh"/>
          <w:b w:val="0"/>
          <w:bCs w:val="0"/>
          <w:sz w:val="24"/>
          <w:szCs w:val="24"/>
          <w:lang w:bidi="bn-IN"/>
        </w:rPr>
        <w:t>০</w:t>
      </w:r>
      <w:r w:rsidR="00AC444B" w:rsidRPr="00C86F7C">
        <w:rPr>
          <w:rStyle w:val="BookTitle"/>
          <w:rFonts w:cs="Nikosh"/>
          <w:b w:val="0"/>
          <w:bCs w:val="0"/>
          <w:sz w:val="24"/>
          <w:szCs w:val="24"/>
          <w:vertAlign w:val="superscript"/>
          <w:cs/>
          <w:lang w:bidi="bn-IN"/>
        </w:rPr>
        <w:t>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r w:rsidR="00BE3EE6">
        <w:rPr>
          <w:rStyle w:val="BookTitle"/>
          <w:rFonts w:cs="Nikosh"/>
          <w:b w:val="0"/>
          <w:bCs w:val="0"/>
          <w:sz w:val="24"/>
          <w:szCs w:val="24"/>
          <w:lang w:bidi="bn-IN"/>
        </w:rPr>
        <w:t>দিনাজপুর</w:t>
      </w:r>
      <w:r w:rsidR="000B5F75" w:rsidRPr="00C86F7C">
        <w:rPr>
          <w:rStyle w:val="BookTitle"/>
          <w:rFonts w:cs="Nikosh"/>
          <w:b w:val="0"/>
          <w:bCs w:val="0"/>
          <w:sz w:val="24"/>
          <w:szCs w:val="24"/>
          <w:lang w:bidi="bn-IN"/>
        </w:rPr>
        <w:t xml:space="preserve"> </w:t>
      </w:r>
      <w:r w:rsidR="00A74868" w:rsidRPr="00C86F7C">
        <w:rPr>
          <w:rStyle w:val="BookTitle"/>
          <w:rFonts w:cs="Nikosh"/>
          <w:b w:val="0"/>
          <w:bCs w:val="0"/>
          <w:sz w:val="24"/>
          <w:szCs w:val="24"/>
          <w:lang w:bidi="bn-IN"/>
        </w:rPr>
        <w:t>২</w:t>
      </w:r>
      <w:r w:rsidR="00BE3EE6">
        <w:rPr>
          <w:rStyle w:val="BookTitle"/>
          <w:rFonts w:cs="Nikosh"/>
          <w:b w:val="0"/>
          <w:bCs w:val="0"/>
          <w:sz w:val="24"/>
          <w:szCs w:val="24"/>
          <w:lang w:bidi="bn-IN"/>
        </w:rPr>
        <w:t>২</w:t>
      </w:r>
      <w:r w:rsidR="007E1876">
        <w:rPr>
          <w:rStyle w:val="BookTitle"/>
          <w:rFonts w:cs="Nikosh"/>
          <w:b w:val="0"/>
          <w:bCs w:val="0"/>
          <w:sz w:val="24"/>
          <w:szCs w:val="24"/>
          <w:lang w:bidi="bn-IN"/>
        </w:rPr>
        <w:t>.০</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096BD964" w14:textId="77777777" w:rsidR="00C86F7C" w:rsidRDefault="00C86F7C" w:rsidP="00FB3CEE">
      <w:pPr>
        <w:pStyle w:val="NoSpacing"/>
        <w:jc w:val="both"/>
        <w:rPr>
          <w:rStyle w:val="BookTitle"/>
          <w:rFonts w:cs="Nikosh"/>
          <w:sz w:val="22"/>
          <w:szCs w:val="22"/>
          <w:lang w:bidi="hi-IN"/>
        </w:rPr>
      </w:pPr>
    </w:p>
    <w:p w14:paraId="6E365526" w14:textId="77777777" w:rsidR="00C86F7C" w:rsidRPr="00C86F7C" w:rsidRDefault="00C86F7C"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2C207BF1" w:rsidR="00E118A3" w:rsidRPr="00C86F7C" w:rsidRDefault="00E118A3" w:rsidP="00E118A3">
      <w:pPr>
        <w:jc w:val="both"/>
        <w:rPr>
          <w:rFonts w:cs="Nikosh"/>
          <w:sz w:val="24"/>
          <w:szCs w:val="24"/>
          <w:cs/>
          <w:lang w:bidi="bn-IN"/>
        </w:rPr>
      </w:pPr>
      <w:r w:rsidRPr="00C86F7C">
        <w:rPr>
          <w:rFonts w:cs="Nikosh" w:hint="cs"/>
          <w:sz w:val="24"/>
          <w:szCs w:val="24"/>
          <w:cs/>
          <w:lang w:val="pt-BR" w:bidi="bn-IN"/>
        </w:rPr>
        <w:t>(১</w:t>
      </w:r>
      <w:r w:rsidR="002A47F8">
        <w:rPr>
          <w:rFonts w:cs="Nikosh"/>
          <w:sz w:val="24"/>
          <w:szCs w:val="24"/>
          <w:lang w:val="pt-BR" w:bidi="bn-IN"/>
        </w:rPr>
        <w:t>৭</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2A47F8">
        <w:rPr>
          <w:rFonts w:cs="Nikosh"/>
          <w:sz w:val="24"/>
          <w:szCs w:val="24"/>
          <w:lang w:val="pt-BR" w:bidi="bn-IN"/>
        </w:rPr>
        <w:t>৩০</w:t>
      </w:r>
      <w:r w:rsidRPr="00C86F7C">
        <w:rPr>
          <w:rFonts w:cs="Nikosh"/>
          <w:sz w:val="24"/>
          <w:szCs w:val="24"/>
          <w:cs/>
          <w:lang w:val="pt-BR" w:bidi="bn-IN"/>
        </w:rPr>
        <w:t xml:space="preserve"> </w:t>
      </w:r>
      <w:r w:rsidRPr="00C86F7C">
        <w:rPr>
          <w:rFonts w:cs="Nikosh" w:hint="cs"/>
          <w:sz w:val="24"/>
          <w:szCs w:val="24"/>
          <w:cs/>
          <w:lang w:val="pt-BR" w:bidi="bn-IN"/>
        </w:rPr>
        <w:t>এপ্রিল,</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4508CF43" w14:textId="072CED9B" w:rsidR="00D57C82" w:rsidRPr="00D57C82" w:rsidRDefault="00D57C82" w:rsidP="00D57C82">
      <w:pPr>
        <w:numPr>
          <w:ilvl w:val="0"/>
          <w:numId w:val="15"/>
        </w:numPr>
        <w:tabs>
          <w:tab w:val="clear" w:pos="990"/>
          <w:tab w:val="num" w:pos="360"/>
        </w:tabs>
        <w:spacing w:after="80"/>
        <w:ind w:left="360"/>
        <w:jc w:val="both"/>
        <w:rPr>
          <w:rFonts w:cs="Nikosh"/>
          <w:sz w:val="25"/>
          <w:szCs w:val="25"/>
          <w:cs/>
          <w:lang w:val="it-IT" w:bidi="bn-IN"/>
        </w:rPr>
      </w:pPr>
      <w:r w:rsidRPr="002A7E36">
        <w:rPr>
          <w:rFonts w:cs="Nikosh"/>
          <w:sz w:val="25"/>
          <w:szCs w:val="25"/>
          <w:cs/>
          <w:lang w:val="it-IT" w:bidi="bn-IN"/>
        </w:rPr>
        <w:t>দেশের উত্তর-পূর্বাঞ্চলের</w:t>
      </w:r>
      <w:r>
        <w:rPr>
          <w:rFonts w:cs="Nikosh" w:hint="cs"/>
          <w:sz w:val="25"/>
          <w:szCs w:val="25"/>
          <w:cs/>
          <w:lang w:val="it-IT" w:bidi="bn-IN"/>
        </w:rPr>
        <w:t xml:space="preserve"> সিলেট</w:t>
      </w:r>
      <w:r>
        <w:rPr>
          <w:rFonts w:cs="Nikosh"/>
          <w:sz w:val="25"/>
          <w:szCs w:val="25"/>
          <w:cs/>
          <w:lang w:val="it-IT" w:bidi="bn-IN"/>
        </w:rPr>
        <w:t>,</w:t>
      </w:r>
      <w:r>
        <w:rPr>
          <w:rFonts w:cs="Nikosh" w:hint="cs"/>
          <w:sz w:val="25"/>
          <w:szCs w:val="25"/>
          <w:cs/>
          <w:lang w:val="it-IT" w:bidi="bn-IN"/>
        </w:rPr>
        <w:t xml:space="preserve"> সুনামগঞ্জ, নেত্রকোণা ও মৌলভীবাজার জেলার প্রধান </w:t>
      </w:r>
      <w:r w:rsidRPr="002A7E36">
        <w:rPr>
          <w:rFonts w:cs="Nikosh"/>
          <w:sz w:val="25"/>
          <w:szCs w:val="25"/>
          <w:cs/>
          <w:lang w:val="it-IT" w:bidi="bn-IN"/>
        </w:rPr>
        <w:t>নদ-নদী</w:t>
      </w:r>
      <w:r w:rsidRPr="002A7E36">
        <w:rPr>
          <w:rFonts w:cs="Nikosh" w:hint="cs"/>
          <w:sz w:val="25"/>
          <w:szCs w:val="25"/>
          <w:cs/>
          <w:lang w:val="it-IT" w:bidi="bn-IN"/>
        </w:rPr>
        <w:t xml:space="preserve">সমূহের </w:t>
      </w:r>
      <w:r w:rsidRPr="002A7E36">
        <w:rPr>
          <w:rFonts w:cs="Nikosh"/>
          <w:sz w:val="25"/>
          <w:szCs w:val="25"/>
          <w:cs/>
          <w:lang w:val="it-IT" w:bidi="bn-IN"/>
        </w:rPr>
        <w:t>পানি সমতল</w:t>
      </w:r>
      <w:r>
        <w:rPr>
          <w:rFonts w:cs="Nikosh" w:hint="cs"/>
          <w:sz w:val="25"/>
          <w:szCs w:val="25"/>
          <w:cs/>
          <w:lang w:val="it-IT" w:bidi="bn-IN"/>
        </w:rPr>
        <w:t xml:space="preserve"> বৃদ্ধি পাচ্ছে, অপরদিকে কিশোরগঞ্জ ও হবিগঞ্জ</w:t>
      </w:r>
      <w:r w:rsidRPr="00DB1D13">
        <w:rPr>
          <w:rFonts w:cs="Nikosh" w:hint="cs"/>
          <w:sz w:val="25"/>
          <w:szCs w:val="25"/>
          <w:cs/>
          <w:lang w:val="it-IT" w:bidi="bn-IN"/>
        </w:rPr>
        <w:t xml:space="preserve"> </w:t>
      </w:r>
      <w:r>
        <w:rPr>
          <w:rFonts w:cs="Nikosh" w:hint="cs"/>
          <w:sz w:val="25"/>
          <w:szCs w:val="25"/>
          <w:cs/>
          <w:lang w:val="it-IT" w:bidi="bn-IN"/>
        </w:rPr>
        <w:t>জেলার প্রধান</w:t>
      </w:r>
      <w:r w:rsidRPr="002A7E36">
        <w:rPr>
          <w:rFonts w:cs="Nikosh"/>
          <w:sz w:val="25"/>
          <w:szCs w:val="25"/>
          <w:cs/>
          <w:lang w:val="it-IT" w:bidi="bn-IN"/>
        </w:rPr>
        <w:t xml:space="preserve"> নদী</w:t>
      </w:r>
      <w:r w:rsidRPr="002A7E36">
        <w:rPr>
          <w:rFonts w:cs="Nikosh" w:hint="cs"/>
          <w:sz w:val="25"/>
          <w:szCs w:val="25"/>
          <w:cs/>
          <w:lang w:val="it-IT" w:bidi="bn-IN"/>
        </w:rPr>
        <w:t>সমূহের</w:t>
      </w:r>
      <w:r>
        <w:rPr>
          <w:rFonts w:cs="Nikosh" w:hint="cs"/>
          <w:sz w:val="25"/>
          <w:szCs w:val="25"/>
          <w:cs/>
          <w:lang w:val="it-IT" w:bidi="bn-IN"/>
        </w:rPr>
        <w:t xml:space="preserve"> পানি সমতল স্থিতিশীল আছে </w:t>
      </w:r>
      <w:r>
        <w:rPr>
          <w:rFonts w:cs="Nikosh" w:hint="cs"/>
          <w:sz w:val="25"/>
          <w:szCs w:val="25"/>
          <w:cs/>
          <w:lang w:val="it-IT" w:bidi="hi-IN"/>
        </w:rPr>
        <w:t>এবং</w:t>
      </w:r>
      <w:r w:rsidRPr="00167013">
        <w:rPr>
          <w:rFonts w:cs="Nikosh" w:hint="cs"/>
          <w:sz w:val="25"/>
          <w:szCs w:val="25"/>
          <w:cs/>
          <w:lang w:val="it-IT" w:bidi="bn-IN"/>
        </w:rPr>
        <w:t xml:space="preserve"> </w:t>
      </w:r>
      <w:r>
        <w:rPr>
          <w:rFonts w:cs="Nikosh" w:hint="cs"/>
          <w:sz w:val="25"/>
          <w:szCs w:val="25"/>
          <w:cs/>
          <w:lang w:val="it-IT" w:bidi="bn-IN"/>
        </w:rPr>
        <w:t>বিপদসীমার নীচ দিয়ে প্রবাহিত হচ্ছে।</w:t>
      </w:r>
    </w:p>
    <w:p w14:paraId="7BA9EC05" w14:textId="08E6F0EC" w:rsidR="00D57C82" w:rsidRPr="00D57C82" w:rsidRDefault="00D57C82" w:rsidP="00D57C82">
      <w:pPr>
        <w:numPr>
          <w:ilvl w:val="0"/>
          <w:numId w:val="15"/>
        </w:numPr>
        <w:tabs>
          <w:tab w:val="clear" w:pos="990"/>
          <w:tab w:val="num" w:pos="360"/>
        </w:tabs>
        <w:spacing w:after="80"/>
        <w:ind w:left="360"/>
        <w:jc w:val="both"/>
        <w:rPr>
          <w:rFonts w:cs="Nikosh"/>
          <w:sz w:val="25"/>
          <w:szCs w:val="25"/>
          <w:cs/>
          <w:lang w:val="it-IT" w:bidi="bn-IN"/>
        </w:rPr>
      </w:pPr>
      <w:r w:rsidRPr="00A818BA">
        <w:rPr>
          <w:rFonts w:cs="Nikosh" w:hint="cs"/>
          <w:sz w:val="25"/>
          <w:szCs w:val="25"/>
          <w:cs/>
          <w:lang w:val="it-IT" w:bidi="bn-IN"/>
        </w:rPr>
        <w:t xml:space="preserve">বাংলাদেশ ও </w:t>
      </w:r>
      <w:r w:rsidRPr="00A818BA">
        <w:rPr>
          <w:rFonts w:cs="Nikosh"/>
          <w:sz w:val="25"/>
          <w:szCs w:val="25"/>
          <w:cs/>
          <w:lang w:val="it-IT" w:bidi="bn-IN"/>
        </w:rPr>
        <w:t>বৈশ্বিক</w:t>
      </w:r>
      <w:r w:rsidRPr="00A818BA">
        <w:rPr>
          <w:rFonts w:cs="Nikosh" w:hint="cs"/>
          <w:sz w:val="25"/>
          <w:szCs w:val="25"/>
          <w:cs/>
          <w:lang w:val="it-IT" w:bidi="bn-IN"/>
        </w:rPr>
        <w:t xml:space="preserve"> আবহাওয়া সংস্থাসমূহের তথ্য অনুযায়ী, আগামী</w:t>
      </w:r>
      <w:r w:rsidRPr="00A818BA">
        <w:rPr>
          <w:rFonts w:cs="Nikosh"/>
          <w:sz w:val="25"/>
          <w:szCs w:val="25"/>
          <w:cs/>
          <w:lang w:val="it-IT" w:bidi="bn-IN"/>
        </w:rPr>
        <w:t xml:space="preserve"> ৭২ ঘন্টায় </w:t>
      </w:r>
      <w:r w:rsidRPr="00A818BA">
        <w:rPr>
          <w:rFonts w:cs="Nikosh" w:hint="cs"/>
          <w:sz w:val="25"/>
          <w:szCs w:val="25"/>
          <w:cs/>
          <w:lang w:val="it-IT" w:bidi="bn-IN"/>
        </w:rPr>
        <w:t xml:space="preserve">দেশের </w:t>
      </w:r>
      <w:r w:rsidRPr="00A818BA">
        <w:rPr>
          <w:rFonts w:cs="Nikosh"/>
          <w:sz w:val="25"/>
          <w:szCs w:val="25"/>
          <w:cs/>
          <w:lang w:val="it-IT" w:bidi="bn-IN"/>
        </w:rPr>
        <w:t>উত্তর-পূর্বাঞ্চল</w:t>
      </w:r>
      <w:r w:rsidRPr="00A818BA">
        <w:rPr>
          <w:rFonts w:cs="Nikosh" w:hint="cs"/>
          <w:sz w:val="25"/>
          <w:szCs w:val="25"/>
          <w:cs/>
          <w:lang w:val="it-IT" w:bidi="bn-IN"/>
        </w:rPr>
        <w:t xml:space="preserve"> ও তৎসংলগ্ন উজানে </w:t>
      </w:r>
      <w:r w:rsidRPr="00A818BA">
        <w:rPr>
          <w:rFonts w:cs="Nikosh"/>
          <w:sz w:val="25"/>
          <w:szCs w:val="25"/>
          <w:cs/>
          <w:lang w:val="it-IT" w:bidi="bn-IN"/>
        </w:rPr>
        <w:t>ভারি থেকে অতিভারি</w:t>
      </w:r>
      <w:r w:rsidRPr="00A818BA">
        <w:rPr>
          <w:rFonts w:cs="Nikosh" w:hint="cs"/>
          <w:sz w:val="25"/>
          <w:szCs w:val="25"/>
          <w:cs/>
          <w:lang w:val="it-IT" w:bidi="bn-IN"/>
        </w:rPr>
        <w:t xml:space="preserve"> বৃষ্টিপাতের </w:t>
      </w:r>
      <w:r w:rsidRPr="00A818BA">
        <w:rPr>
          <w:rFonts w:cs="Nikosh"/>
          <w:sz w:val="25"/>
          <w:szCs w:val="25"/>
          <w:cs/>
          <w:lang w:val="it-IT" w:bidi="bn-IN"/>
        </w:rPr>
        <w:t>পূর্বাভাস রয়েছে</w:t>
      </w:r>
      <w:r w:rsidRPr="00A818BA">
        <w:rPr>
          <w:rFonts w:cs="Nikosh" w:hint="cs"/>
          <w:sz w:val="25"/>
          <w:szCs w:val="25"/>
          <w:cs/>
          <w:lang w:val="it-IT" w:bidi="bn-IN"/>
        </w:rPr>
        <w:t xml:space="preserve">। </w:t>
      </w:r>
      <w:r w:rsidRPr="00A818BA">
        <w:rPr>
          <w:rFonts w:cs="Nikosh"/>
          <w:sz w:val="25"/>
          <w:szCs w:val="25"/>
          <w:cs/>
          <w:lang w:val="it-IT" w:bidi="bn-IN"/>
        </w:rPr>
        <w:t xml:space="preserve">এ সময়ে </w:t>
      </w:r>
      <w:r w:rsidRPr="00A818BA">
        <w:rPr>
          <w:rFonts w:cs="Nikosh" w:hint="cs"/>
          <w:sz w:val="25"/>
          <w:szCs w:val="25"/>
          <w:cs/>
          <w:lang w:val="it-IT" w:bidi="bn-IN"/>
        </w:rPr>
        <w:t>সিলেট</w:t>
      </w:r>
      <w:r w:rsidRPr="00A818BA">
        <w:rPr>
          <w:rFonts w:cs="Nikosh"/>
          <w:sz w:val="25"/>
          <w:szCs w:val="25"/>
          <w:cs/>
          <w:lang w:val="it-IT" w:bidi="bn-IN"/>
        </w:rPr>
        <w:t>,</w:t>
      </w:r>
      <w:r w:rsidRPr="00A818BA">
        <w:rPr>
          <w:rFonts w:cs="Nikosh" w:hint="cs"/>
          <w:sz w:val="25"/>
          <w:szCs w:val="25"/>
          <w:cs/>
          <w:lang w:val="it-IT" w:bidi="bn-IN"/>
        </w:rPr>
        <w:t xml:space="preserve"> সুনামগঞ্জ</w:t>
      </w:r>
      <w:r w:rsidRPr="00A818BA">
        <w:rPr>
          <w:rFonts w:cs="Nikosh"/>
          <w:sz w:val="25"/>
          <w:szCs w:val="25"/>
          <w:cs/>
          <w:lang w:val="it-IT" w:bidi="bn-IN"/>
        </w:rPr>
        <w:t xml:space="preserve">, </w:t>
      </w:r>
      <w:r w:rsidRPr="00A818BA">
        <w:rPr>
          <w:rFonts w:cs="Nikosh" w:hint="cs"/>
          <w:sz w:val="25"/>
          <w:szCs w:val="25"/>
          <w:cs/>
          <w:lang w:val="it-IT" w:bidi="bn-IN"/>
        </w:rPr>
        <w:t>মৌলভীবাজার</w:t>
      </w:r>
      <w:r w:rsidRPr="00A818BA">
        <w:rPr>
          <w:rFonts w:cs="Nikosh"/>
          <w:sz w:val="25"/>
          <w:szCs w:val="25"/>
          <w:cs/>
          <w:lang w:val="it-IT" w:bidi="bn-IN"/>
        </w:rPr>
        <w:t xml:space="preserve"> </w:t>
      </w:r>
      <w:r w:rsidRPr="00A818BA">
        <w:rPr>
          <w:rFonts w:cs="Nikosh" w:hint="cs"/>
          <w:sz w:val="25"/>
          <w:szCs w:val="25"/>
          <w:cs/>
          <w:lang w:val="it-IT" w:bidi="bn-IN"/>
        </w:rPr>
        <w:t>ও হবিগঞ্জ</w:t>
      </w:r>
      <w:r w:rsidRPr="00A818BA">
        <w:rPr>
          <w:rFonts w:cs="Nikosh"/>
          <w:sz w:val="25"/>
          <w:szCs w:val="25"/>
          <w:cs/>
          <w:lang w:val="it-IT" w:bidi="bn-IN"/>
        </w:rPr>
        <w:t xml:space="preserve"> জেলার প্রধান নদ-নদী</w:t>
      </w:r>
      <w:r w:rsidRPr="00A818BA">
        <w:rPr>
          <w:rFonts w:cs="Nikosh" w:hint="cs"/>
          <w:sz w:val="25"/>
          <w:szCs w:val="25"/>
          <w:cs/>
          <w:lang w:val="it-IT" w:bidi="bn-IN"/>
        </w:rPr>
        <w:t xml:space="preserve">সমূহের </w:t>
      </w:r>
      <w:r w:rsidRPr="00A818BA">
        <w:rPr>
          <w:rFonts w:cs="Nikosh"/>
          <w:sz w:val="25"/>
          <w:szCs w:val="25"/>
          <w:cs/>
          <w:lang w:val="it-IT" w:bidi="bn-IN"/>
        </w:rPr>
        <w:t>পানি সমতল সময় বিশেষে দ্রুত বৃদ্ধি পেতে পারে।</w:t>
      </w:r>
    </w:p>
    <w:p w14:paraId="40D08084" w14:textId="77777777" w:rsidR="00D57C82" w:rsidRPr="00A818BA" w:rsidRDefault="00D57C82" w:rsidP="00D57C82">
      <w:pPr>
        <w:numPr>
          <w:ilvl w:val="0"/>
          <w:numId w:val="15"/>
        </w:numPr>
        <w:tabs>
          <w:tab w:val="clear" w:pos="990"/>
          <w:tab w:val="num" w:pos="360"/>
        </w:tabs>
        <w:spacing w:after="80"/>
        <w:ind w:left="360"/>
        <w:jc w:val="both"/>
        <w:rPr>
          <w:rFonts w:cs="Nikosh"/>
          <w:sz w:val="25"/>
          <w:szCs w:val="25"/>
          <w:cs/>
          <w:lang w:val="it-IT" w:bidi="bn-IN"/>
        </w:rPr>
      </w:pPr>
      <w:r w:rsidRPr="00FE17C6">
        <w:rPr>
          <w:rFonts w:cs="Nikosh" w:hint="cs"/>
          <w:sz w:val="25"/>
          <w:szCs w:val="25"/>
          <w:lang w:val="it-IT" w:bidi="bn-IN"/>
        </w:rPr>
        <w:t>আগামী</w:t>
      </w:r>
      <w:r w:rsidRPr="00FE17C6">
        <w:rPr>
          <w:rFonts w:cs="Nikosh"/>
          <w:sz w:val="25"/>
          <w:szCs w:val="25"/>
          <w:lang w:val="it-IT" w:bidi="bn-IN"/>
        </w:rPr>
        <w:t xml:space="preserve"> </w:t>
      </w:r>
      <w:r w:rsidRPr="00FE17C6">
        <w:rPr>
          <w:rFonts w:cs="Nikosh" w:hint="cs"/>
          <w:sz w:val="25"/>
          <w:szCs w:val="25"/>
          <w:lang w:val="it-IT" w:bidi="bn-IN"/>
        </w:rPr>
        <w:t>৭২</w:t>
      </w:r>
      <w:r w:rsidRPr="00FE17C6">
        <w:rPr>
          <w:rFonts w:cs="Nikosh"/>
          <w:sz w:val="25"/>
          <w:szCs w:val="25"/>
          <w:lang w:val="it-IT" w:bidi="bn-IN"/>
        </w:rPr>
        <w:t xml:space="preserve"> </w:t>
      </w:r>
      <w:r w:rsidRPr="00FE17C6">
        <w:rPr>
          <w:rFonts w:cs="Nikosh" w:hint="cs"/>
          <w:sz w:val="25"/>
          <w:szCs w:val="25"/>
          <w:lang w:val="it-IT" w:bidi="bn-IN"/>
        </w:rPr>
        <w:t>ঘন্টায়</w:t>
      </w:r>
      <w:r w:rsidRPr="00FE17C6">
        <w:rPr>
          <w:rFonts w:cs="Nikosh"/>
          <w:sz w:val="25"/>
          <w:szCs w:val="25"/>
          <w:lang w:val="it-IT" w:bidi="bn-IN"/>
        </w:rPr>
        <w:t xml:space="preserve"> </w:t>
      </w:r>
      <w:r w:rsidRPr="00FE17C6">
        <w:rPr>
          <w:rFonts w:cs="Nikosh" w:hint="cs"/>
          <w:sz w:val="25"/>
          <w:szCs w:val="25"/>
          <w:lang w:val="it-IT" w:bidi="bn-IN"/>
        </w:rPr>
        <w:t>সিলেট</w:t>
      </w:r>
      <w:r w:rsidRPr="00FE17C6">
        <w:rPr>
          <w:rFonts w:cs="Nikosh"/>
          <w:sz w:val="25"/>
          <w:szCs w:val="25"/>
          <w:lang w:val="it-IT" w:bidi="bn-IN"/>
        </w:rPr>
        <w:t xml:space="preserve"> </w:t>
      </w:r>
      <w:r w:rsidRPr="00FE17C6">
        <w:rPr>
          <w:rFonts w:cs="Nikosh" w:hint="cs"/>
          <w:sz w:val="25"/>
          <w:szCs w:val="25"/>
          <w:lang w:val="it-IT" w:bidi="bn-IN"/>
        </w:rPr>
        <w:t>জেলার</w:t>
      </w:r>
      <w:r w:rsidRPr="00FE17C6">
        <w:rPr>
          <w:rFonts w:cs="Nikosh"/>
          <w:sz w:val="25"/>
          <w:szCs w:val="25"/>
          <w:lang w:val="it-IT" w:bidi="bn-IN"/>
        </w:rPr>
        <w:t xml:space="preserve"> </w:t>
      </w:r>
      <w:r w:rsidRPr="00FE17C6">
        <w:rPr>
          <w:rFonts w:cs="Nikosh" w:hint="cs"/>
          <w:sz w:val="25"/>
          <w:szCs w:val="25"/>
          <w:lang w:val="it-IT" w:bidi="bn-IN"/>
        </w:rPr>
        <w:t>সীমান্ত</w:t>
      </w:r>
      <w:r w:rsidRPr="00FE17C6">
        <w:rPr>
          <w:rFonts w:cs="Nikosh"/>
          <w:sz w:val="25"/>
          <w:szCs w:val="25"/>
          <w:lang w:val="it-IT" w:bidi="bn-IN"/>
        </w:rPr>
        <w:t xml:space="preserve"> </w:t>
      </w:r>
      <w:r w:rsidRPr="00FE17C6">
        <w:rPr>
          <w:rFonts w:cs="Nikosh" w:hint="cs"/>
          <w:sz w:val="25"/>
          <w:szCs w:val="25"/>
          <w:lang w:val="it-IT" w:bidi="bn-IN"/>
        </w:rPr>
        <w:t>সংলগ্ন</w:t>
      </w:r>
      <w:r w:rsidRPr="00FE17C6">
        <w:rPr>
          <w:rFonts w:cs="Nikosh"/>
          <w:sz w:val="25"/>
          <w:szCs w:val="25"/>
          <w:lang w:val="it-IT" w:bidi="bn-IN"/>
        </w:rPr>
        <w:t xml:space="preserve"> </w:t>
      </w:r>
      <w:r w:rsidRPr="00FE17C6">
        <w:rPr>
          <w:rFonts w:cs="Nikosh" w:hint="cs"/>
          <w:sz w:val="25"/>
          <w:szCs w:val="25"/>
          <w:lang w:val="it-IT" w:bidi="bn-IN"/>
        </w:rPr>
        <w:t>সুরমা</w:t>
      </w:r>
      <w:r w:rsidRPr="00FE17C6">
        <w:rPr>
          <w:rFonts w:cs="Nikosh"/>
          <w:sz w:val="25"/>
          <w:szCs w:val="25"/>
          <w:lang w:val="it-IT" w:bidi="bn-IN"/>
        </w:rPr>
        <w:t xml:space="preserve"> </w:t>
      </w:r>
      <w:r w:rsidRPr="00FE17C6">
        <w:rPr>
          <w:rFonts w:cs="Nikosh" w:hint="cs"/>
          <w:sz w:val="25"/>
          <w:szCs w:val="25"/>
          <w:lang w:val="it-IT" w:bidi="bn-IN"/>
        </w:rPr>
        <w:t>নদীর</w:t>
      </w:r>
      <w:r w:rsidRPr="00FE17C6">
        <w:rPr>
          <w:rFonts w:cs="Nikosh"/>
          <w:sz w:val="25"/>
          <w:szCs w:val="25"/>
          <w:lang w:val="it-IT" w:bidi="bn-IN"/>
        </w:rPr>
        <w:t xml:space="preserve"> </w:t>
      </w:r>
      <w:r w:rsidRPr="00FE17C6">
        <w:rPr>
          <w:rFonts w:cs="Nikosh" w:hint="cs"/>
          <w:sz w:val="25"/>
          <w:szCs w:val="25"/>
          <w:lang w:val="it-IT" w:bidi="bn-IN"/>
        </w:rPr>
        <w:t>কানাইঘাট</w:t>
      </w:r>
      <w:r w:rsidRPr="00FE17C6">
        <w:rPr>
          <w:rFonts w:cs="Nikosh"/>
          <w:sz w:val="25"/>
          <w:szCs w:val="25"/>
          <w:lang w:val="it-IT" w:bidi="bn-IN"/>
        </w:rPr>
        <w:t xml:space="preserve">, </w:t>
      </w:r>
      <w:r w:rsidRPr="00FE17C6">
        <w:rPr>
          <w:rFonts w:cs="Nikosh" w:hint="cs"/>
          <w:sz w:val="25"/>
          <w:szCs w:val="25"/>
          <w:lang w:val="it-IT" w:bidi="bn-IN"/>
        </w:rPr>
        <w:t>লুভাছড়া</w:t>
      </w:r>
      <w:r w:rsidRPr="00FE17C6">
        <w:rPr>
          <w:rFonts w:cs="Nikosh"/>
          <w:sz w:val="25"/>
          <w:szCs w:val="25"/>
          <w:lang w:val="it-IT" w:bidi="bn-IN"/>
        </w:rPr>
        <w:t xml:space="preserve"> </w:t>
      </w:r>
      <w:r w:rsidRPr="00FE17C6">
        <w:rPr>
          <w:rFonts w:cs="Nikosh" w:hint="cs"/>
          <w:sz w:val="25"/>
          <w:szCs w:val="25"/>
          <w:lang w:val="it-IT" w:bidi="bn-IN"/>
        </w:rPr>
        <w:t>নদীর</w:t>
      </w:r>
      <w:r w:rsidRPr="00FE17C6">
        <w:rPr>
          <w:rFonts w:cs="Nikosh"/>
          <w:sz w:val="25"/>
          <w:szCs w:val="25"/>
          <w:lang w:val="it-IT" w:bidi="bn-IN"/>
        </w:rPr>
        <w:t xml:space="preserve"> </w:t>
      </w:r>
      <w:r w:rsidRPr="00FE17C6">
        <w:rPr>
          <w:rFonts w:cs="Nikosh" w:hint="cs"/>
          <w:sz w:val="25"/>
          <w:szCs w:val="25"/>
          <w:lang w:val="it-IT" w:bidi="bn-IN"/>
        </w:rPr>
        <w:t>লুভাছড়া</w:t>
      </w:r>
      <w:r w:rsidRPr="00FE17C6">
        <w:rPr>
          <w:rFonts w:cs="Nikosh"/>
          <w:sz w:val="25"/>
          <w:szCs w:val="25"/>
          <w:lang w:val="it-IT" w:bidi="bn-IN"/>
        </w:rPr>
        <w:t xml:space="preserve">, </w:t>
      </w:r>
      <w:r w:rsidRPr="00FE17C6">
        <w:rPr>
          <w:rFonts w:cs="Nikosh" w:hint="cs"/>
          <w:sz w:val="25"/>
          <w:szCs w:val="25"/>
          <w:lang w:val="it-IT" w:bidi="bn-IN"/>
        </w:rPr>
        <w:t>সারিগোয়াইন</w:t>
      </w:r>
      <w:r w:rsidRPr="00FE17C6">
        <w:rPr>
          <w:rFonts w:cs="Nikosh"/>
          <w:sz w:val="25"/>
          <w:szCs w:val="25"/>
          <w:lang w:val="it-IT" w:bidi="bn-IN"/>
        </w:rPr>
        <w:t xml:space="preserve"> </w:t>
      </w:r>
      <w:r w:rsidRPr="00FE17C6">
        <w:rPr>
          <w:rFonts w:cs="Nikosh" w:hint="cs"/>
          <w:sz w:val="25"/>
          <w:szCs w:val="25"/>
          <w:lang w:val="it-IT" w:bidi="bn-IN"/>
        </w:rPr>
        <w:t>নদীর</w:t>
      </w:r>
      <w:r w:rsidRPr="00FE17C6">
        <w:rPr>
          <w:rFonts w:cs="Nikosh"/>
          <w:sz w:val="25"/>
          <w:szCs w:val="25"/>
          <w:lang w:val="it-IT" w:bidi="bn-IN"/>
        </w:rPr>
        <w:t xml:space="preserve"> </w:t>
      </w:r>
      <w:r w:rsidRPr="00FE17C6">
        <w:rPr>
          <w:rFonts w:cs="Nikosh" w:hint="cs"/>
          <w:sz w:val="25"/>
          <w:szCs w:val="25"/>
          <w:lang w:val="it-IT" w:bidi="bn-IN"/>
        </w:rPr>
        <w:t>সারিঘাট</w:t>
      </w:r>
      <w:r w:rsidRPr="00FE17C6">
        <w:rPr>
          <w:rFonts w:cs="Nikosh"/>
          <w:sz w:val="25"/>
          <w:szCs w:val="25"/>
          <w:lang w:val="it-IT" w:bidi="bn-IN"/>
        </w:rPr>
        <w:t xml:space="preserve"> </w:t>
      </w:r>
      <w:r w:rsidRPr="00FE17C6">
        <w:rPr>
          <w:rFonts w:cs="Nikosh" w:hint="cs"/>
          <w:sz w:val="25"/>
          <w:szCs w:val="25"/>
          <w:lang w:val="it-IT" w:bidi="bn-IN"/>
        </w:rPr>
        <w:t>ও</w:t>
      </w:r>
      <w:r w:rsidRPr="00FE17C6">
        <w:rPr>
          <w:rFonts w:cs="Nikosh"/>
          <w:sz w:val="25"/>
          <w:szCs w:val="25"/>
          <w:lang w:val="it-IT" w:bidi="bn-IN"/>
        </w:rPr>
        <w:t xml:space="preserve"> </w:t>
      </w:r>
      <w:r w:rsidRPr="00FE17C6">
        <w:rPr>
          <w:rFonts w:cs="Nikosh" w:hint="cs"/>
          <w:sz w:val="25"/>
          <w:szCs w:val="25"/>
          <w:lang w:val="it-IT" w:bidi="bn-IN"/>
        </w:rPr>
        <w:t>গোয়াইনঘাট</w:t>
      </w:r>
      <w:r w:rsidRPr="00FE17C6">
        <w:rPr>
          <w:rFonts w:cs="Nikosh"/>
          <w:sz w:val="25"/>
          <w:szCs w:val="25"/>
          <w:lang w:val="it-IT" w:bidi="bn-IN"/>
        </w:rPr>
        <w:t xml:space="preserve"> </w:t>
      </w:r>
      <w:r w:rsidRPr="00FE17C6">
        <w:rPr>
          <w:rFonts w:cs="Nikosh" w:hint="cs"/>
          <w:sz w:val="25"/>
          <w:szCs w:val="25"/>
          <w:lang w:val="it-IT" w:bidi="bn-IN"/>
        </w:rPr>
        <w:t>পয়েন্টে</w:t>
      </w:r>
      <w:r w:rsidRPr="00FE17C6">
        <w:rPr>
          <w:rFonts w:cs="Nikosh"/>
          <w:sz w:val="25"/>
          <w:szCs w:val="25"/>
          <w:lang w:val="it-IT" w:bidi="bn-IN"/>
        </w:rPr>
        <w:t xml:space="preserve"> </w:t>
      </w:r>
      <w:r w:rsidRPr="00FE17C6">
        <w:rPr>
          <w:rFonts w:cs="Nikosh" w:hint="cs"/>
          <w:sz w:val="25"/>
          <w:szCs w:val="25"/>
          <w:lang w:val="it-IT" w:bidi="bn-IN"/>
        </w:rPr>
        <w:t>পানি</w:t>
      </w:r>
      <w:r w:rsidRPr="00FE17C6">
        <w:rPr>
          <w:rFonts w:cs="Nikosh"/>
          <w:sz w:val="25"/>
          <w:szCs w:val="25"/>
          <w:lang w:val="it-IT" w:bidi="bn-IN"/>
        </w:rPr>
        <w:t xml:space="preserve"> </w:t>
      </w:r>
      <w:r w:rsidRPr="00FE17C6">
        <w:rPr>
          <w:rFonts w:cs="Nikosh" w:hint="cs"/>
          <w:sz w:val="25"/>
          <w:szCs w:val="25"/>
          <w:lang w:val="it-IT" w:bidi="bn-IN"/>
        </w:rPr>
        <w:t>সমতল</w:t>
      </w:r>
      <w:r w:rsidRPr="00FE17C6">
        <w:rPr>
          <w:rFonts w:cs="Nikosh"/>
          <w:sz w:val="25"/>
          <w:szCs w:val="25"/>
          <w:lang w:val="it-IT" w:bidi="bn-IN"/>
        </w:rPr>
        <w:t xml:space="preserve"> </w:t>
      </w:r>
      <w:r w:rsidRPr="00FE17C6">
        <w:rPr>
          <w:rFonts w:cs="Nikosh" w:hint="cs"/>
          <w:sz w:val="25"/>
          <w:szCs w:val="25"/>
          <w:lang w:val="it-IT" w:bidi="bn-IN"/>
        </w:rPr>
        <w:t>স্বল্প</w:t>
      </w:r>
      <w:r w:rsidRPr="00FE17C6">
        <w:rPr>
          <w:rFonts w:cs="Nikosh"/>
          <w:sz w:val="25"/>
          <w:szCs w:val="25"/>
          <w:lang w:val="it-IT" w:bidi="bn-IN"/>
        </w:rPr>
        <w:t xml:space="preserve"> </w:t>
      </w:r>
      <w:r w:rsidRPr="00FE17C6">
        <w:rPr>
          <w:rFonts w:cs="Nikosh" w:hint="cs"/>
          <w:sz w:val="25"/>
          <w:szCs w:val="25"/>
          <w:lang w:val="it-IT" w:bidi="bn-IN"/>
        </w:rPr>
        <w:t>মেয়াদে</w:t>
      </w:r>
      <w:r w:rsidRPr="00FE17C6">
        <w:rPr>
          <w:rFonts w:cs="Nikosh"/>
          <w:sz w:val="25"/>
          <w:szCs w:val="25"/>
          <w:lang w:val="it-IT" w:bidi="bn-IN"/>
        </w:rPr>
        <w:t xml:space="preserve"> </w:t>
      </w:r>
      <w:r w:rsidRPr="00FE17C6">
        <w:rPr>
          <w:rFonts w:cs="Nikosh" w:hint="cs"/>
          <w:sz w:val="25"/>
          <w:szCs w:val="25"/>
          <w:lang w:val="it-IT" w:bidi="bn-IN"/>
        </w:rPr>
        <w:t>প্রাক</w:t>
      </w:r>
      <w:r w:rsidRPr="00FE17C6">
        <w:rPr>
          <w:rFonts w:cs="Nikosh"/>
          <w:sz w:val="25"/>
          <w:szCs w:val="25"/>
          <w:lang w:val="it-IT" w:bidi="bn-IN"/>
        </w:rPr>
        <w:t>-</w:t>
      </w:r>
      <w:r w:rsidRPr="00FE17C6">
        <w:rPr>
          <w:rFonts w:cs="Nikosh" w:hint="cs"/>
          <w:sz w:val="25"/>
          <w:szCs w:val="25"/>
          <w:lang w:val="it-IT" w:bidi="bn-IN"/>
        </w:rPr>
        <w:t>মৌসুমী</w:t>
      </w:r>
      <w:r w:rsidRPr="00FE17C6">
        <w:rPr>
          <w:rFonts w:cs="Nikosh"/>
          <w:sz w:val="25"/>
          <w:szCs w:val="25"/>
          <w:lang w:val="it-IT" w:bidi="bn-IN"/>
        </w:rPr>
        <w:t xml:space="preserve"> </w:t>
      </w:r>
      <w:r w:rsidRPr="00FE17C6">
        <w:rPr>
          <w:rFonts w:cs="Nikosh" w:hint="cs"/>
          <w:sz w:val="25"/>
          <w:szCs w:val="25"/>
          <w:lang w:val="it-IT" w:bidi="bn-IN"/>
        </w:rPr>
        <w:t>বিপদসীমা</w:t>
      </w:r>
      <w:r w:rsidRPr="00FE17C6">
        <w:rPr>
          <w:rFonts w:cs="Nikosh"/>
          <w:sz w:val="25"/>
          <w:szCs w:val="25"/>
          <w:lang w:val="it-IT" w:bidi="bn-IN"/>
        </w:rPr>
        <w:t xml:space="preserve"> </w:t>
      </w:r>
      <w:r w:rsidRPr="00FE17C6">
        <w:rPr>
          <w:rFonts w:cs="Nikosh" w:hint="cs"/>
          <w:sz w:val="25"/>
          <w:szCs w:val="25"/>
          <w:lang w:val="it-IT" w:bidi="bn-IN"/>
        </w:rPr>
        <w:t>অতিক্রম</w:t>
      </w:r>
      <w:r w:rsidRPr="00FE17C6">
        <w:rPr>
          <w:rFonts w:cs="Nikosh"/>
          <w:sz w:val="25"/>
          <w:szCs w:val="25"/>
          <w:lang w:val="it-IT" w:bidi="bn-IN"/>
        </w:rPr>
        <w:t xml:space="preserve"> </w:t>
      </w:r>
      <w:r w:rsidRPr="00FE17C6">
        <w:rPr>
          <w:rFonts w:cs="Nikosh" w:hint="cs"/>
          <w:sz w:val="25"/>
          <w:szCs w:val="25"/>
          <w:lang w:val="it-IT" w:bidi="bn-IN"/>
        </w:rPr>
        <w:t>করতে</w:t>
      </w:r>
      <w:r w:rsidRPr="00FE17C6">
        <w:rPr>
          <w:rFonts w:cs="Nikosh"/>
          <w:sz w:val="25"/>
          <w:szCs w:val="25"/>
          <w:lang w:val="it-IT" w:bidi="bn-IN"/>
        </w:rPr>
        <w:t xml:space="preserve"> </w:t>
      </w:r>
      <w:r w:rsidRPr="00FE17C6">
        <w:rPr>
          <w:rFonts w:cs="Nikosh" w:hint="cs"/>
          <w:sz w:val="25"/>
          <w:szCs w:val="25"/>
          <w:lang w:val="it-IT" w:bidi="bn-IN"/>
        </w:rPr>
        <w:t>পারে।</w:t>
      </w:r>
    </w:p>
    <w:p w14:paraId="190B74E2" w14:textId="77777777" w:rsidR="00DB1CA1" w:rsidRPr="00DB1CA1" w:rsidRDefault="00DB1CA1" w:rsidP="00DB1CA1">
      <w:pPr>
        <w:ind w:left="357"/>
        <w:jc w:val="both"/>
        <w:rPr>
          <w:rFonts w:cs="Nikosh"/>
          <w:sz w:val="24"/>
          <w:szCs w:val="24"/>
          <w:cs/>
          <w:lang w:val="it-IT"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39F56378"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(১</w:t>
      </w:r>
      <w:r w:rsidR="002A47F8">
        <w:rPr>
          <w:rFonts w:cs="Nikosh"/>
          <w:b/>
          <w:bCs/>
          <w:sz w:val="24"/>
          <w:szCs w:val="24"/>
          <w:lang w:val="it-IT" w:bidi="bn-IN"/>
        </w:rPr>
        <w:t>৭</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2A47F8">
        <w:rPr>
          <w:rFonts w:cs="Nikosh"/>
          <w:b/>
          <w:bCs/>
          <w:sz w:val="24"/>
          <w:szCs w:val="24"/>
          <w:lang w:val="it-IT" w:bidi="bn-IN"/>
        </w:rPr>
        <w:t>৩০</w:t>
      </w:r>
      <w:r w:rsidRPr="00C86F7C">
        <w:rPr>
          <w:rFonts w:cs="Nikosh"/>
          <w:b/>
          <w:bCs/>
          <w:sz w:val="24"/>
          <w:szCs w:val="24"/>
          <w:cs/>
          <w:lang w:val="it-IT" w:bidi="bn-IN"/>
        </w:rPr>
        <w:t xml:space="preserve"> </w:t>
      </w:r>
      <w:r w:rsidRPr="00C86F7C">
        <w:rPr>
          <w:rFonts w:cs="Nikosh" w:hint="cs"/>
          <w:b/>
          <w:bCs/>
          <w:sz w:val="24"/>
          <w:szCs w:val="24"/>
          <w:cs/>
          <w:lang w:val="it-IT" w:bidi="bn-IN"/>
        </w:rPr>
        <w:t>এপ্রিল,</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DB5B25E" w14:textId="77777777" w:rsidR="00E118A3" w:rsidRPr="00C86F7C" w:rsidRDefault="00E118A3" w:rsidP="00E118A3">
      <w:pPr>
        <w:spacing w:after="80"/>
        <w:rPr>
          <w:rFonts w:cs="Nikosh"/>
          <w:b/>
          <w:bCs/>
          <w:sz w:val="24"/>
          <w:szCs w:val="24"/>
          <w:cs/>
          <w:lang w:val="it-IT"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350"/>
        <w:gridCol w:w="1327"/>
        <w:gridCol w:w="1440"/>
        <w:gridCol w:w="1170"/>
        <w:gridCol w:w="1170"/>
      </w:tblGrid>
      <w:tr w:rsidR="00E118A3" w:rsidRPr="00C86F7C" w14:paraId="1DAA5DD3" w14:textId="77777777" w:rsidTr="009C0267">
        <w:trPr>
          <w:trHeight w:val="593"/>
          <w:jc w:val="center"/>
        </w:trPr>
        <w:tc>
          <w:tcPr>
            <w:tcW w:w="1715" w:type="dxa"/>
            <w:vAlign w:val="center"/>
          </w:tcPr>
          <w:p w14:paraId="1E889DF6" w14:textId="77777777" w:rsidR="00E118A3" w:rsidRPr="00C86F7C" w:rsidRDefault="00E118A3" w:rsidP="009C0267">
            <w:pPr>
              <w:rPr>
                <w:rFonts w:cs="Nikosh"/>
                <w:color w:val="000000"/>
                <w:sz w:val="24"/>
                <w:szCs w:val="24"/>
                <w:cs/>
                <w:lang w:bidi="bn-BD"/>
              </w:rPr>
            </w:pPr>
            <w:r w:rsidRPr="00C86F7C">
              <w:rPr>
                <w:rFonts w:cs="Nikosh"/>
                <w:sz w:val="24"/>
                <w:szCs w:val="24"/>
                <w:lang w:val="it-IT"/>
              </w:rPr>
              <w:t xml:space="preserve"> </w:t>
            </w:r>
            <w:r w:rsidRPr="00C86F7C">
              <w:rPr>
                <w:rFonts w:cs="Nikosh"/>
                <w:color w:val="000000"/>
                <w:sz w:val="24"/>
                <w:szCs w:val="24"/>
                <w:cs/>
                <w:lang w:bidi="bn-IN"/>
              </w:rPr>
              <w:t>পানি সমতল স্টেশন</w:t>
            </w:r>
          </w:p>
        </w:tc>
        <w:tc>
          <w:tcPr>
            <w:tcW w:w="1350" w:type="dxa"/>
            <w:vAlign w:val="center"/>
          </w:tcPr>
          <w:p w14:paraId="7A20A9B9" w14:textId="77777777" w:rsidR="00E118A3" w:rsidRPr="00C86F7C" w:rsidRDefault="00E118A3" w:rsidP="009C0267">
            <w:pPr>
              <w:rPr>
                <w:rFonts w:cs="Nikosh"/>
                <w:color w:val="000000"/>
                <w:sz w:val="24"/>
                <w:szCs w:val="24"/>
              </w:rPr>
            </w:pPr>
            <w:r w:rsidRPr="00C86F7C">
              <w:rPr>
                <w:rFonts w:cs="Nikosh"/>
                <w:color w:val="000000"/>
                <w:sz w:val="24"/>
                <w:szCs w:val="24"/>
                <w:cs/>
                <w:lang w:bidi="bn-IN"/>
              </w:rPr>
              <w:t>নদীর নাম</w:t>
            </w:r>
          </w:p>
        </w:tc>
        <w:tc>
          <w:tcPr>
            <w:tcW w:w="1327" w:type="dxa"/>
            <w:vAlign w:val="center"/>
          </w:tcPr>
          <w:p w14:paraId="521C29B9" w14:textId="77777777" w:rsidR="00E118A3" w:rsidRPr="00C86F7C" w:rsidRDefault="00E118A3" w:rsidP="00E118A3">
            <w:pPr>
              <w:rPr>
                <w:rFonts w:cs="Nikosh"/>
                <w:color w:val="000000"/>
                <w:sz w:val="24"/>
                <w:szCs w:val="24"/>
                <w:cs/>
                <w:lang w:val="pt-BR" w:bidi="bn-BD"/>
              </w:rPr>
            </w:pPr>
            <w:r w:rsidRPr="00C86F7C">
              <w:rPr>
                <w:rFonts w:cs="Nikosh"/>
                <w:color w:val="000000"/>
                <w:sz w:val="24"/>
                <w:szCs w:val="24"/>
                <w:cs/>
                <w:lang w:val="pt-BR" w:bidi="bn-BD"/>
              </w:rPr>
              <w:t>আজকের পানি সমতল (মিটার)</w:t>
            </w:r>
          </w:p>
        </w:tc>
        <w:tc>
          <w:tcPr>
            <w:tcW w:w="1440" w:type="dxa"/>
            <w:vAlign w:val="center"/>
          </w:tcPr>
          <w:p w14:paraId="1D798071" w14:textId="77777777" w:rsidR="00E118A3" w:rsidRPr="00C86F7C" w:rsidRDefault="00E118A3" w:rsidP="009C0267">
            <w:pPr>
              <w:rPr>
                <w:rFonts w:cs="Nikosh"/>
                <w:color w:val="000000"/>
                <w:sz w:val="24"/>
                <w:szCs w:val="24"/>
              </w:rPr>
            </w:pPr>
            <w:r w:rsidRPr="00C86F7C">
              <w:rPr>
                <w:rFonts w:cs="Nikosh"/>
                <w:color w:val="000000"/>
                <w:sz w:val="24"/>
                <w:szCs w:val="24"/>
                <w:cs/>
                <w:lang w:val="pt-BR" w:bidi="bn-IN"/>
              </w:rPr>
              <w:t>বিগত ২৪ ঘন্টায়</w:t>
            </w:r>
          </w:p>
          <w:p w14:paraId="5941278C" w14:textId="77777777" w:rsidR="00E118A3" w:rsidRPr="00C86F7C" w:rsidRDefault="00E118A3" w:rsidP="009C0267">
            <w:pPr>
              <w:rPr>
                <w:rFonts w:cs="Nikosh"/>
                <w:color w:val="000000"/>
                <w:sz w:val="24"/>
                <w:szCs w:val="24"/>
                <w:lang w:bidi="bn-BD"/>
              </w:rPr>
            </w:pPr>
            <w:r w:rsidRPr="00C86F7C">
              <w:rPr>
                <w:rFonts w:cs="Nikosh"/>
                <w:color w:val="000000"/>
                <w:sz w:val="24"/>
                <w:szCs w:val="24"/>
                <w:cs/>
                <w:lang w:val="pt-BR" w:bidi="bn-IN"/>
              </w:rPr>
              <w:t>বৃদ্ধি(+)/হ্রাস(-) (সে.মি.)</w:t>
            </w:r>
          </w:p>
        </w:tc>
        <w:tc>
          <w:tcPr>
            <w:tcW w:w="1170" w:type="dxa"/>
            <w:vAlign w:val="center"/>
          </w:tcPr>
          <w:p w14:paraId="3396FE0D" w14:textId="77777777" w:rsidR="00E118A3" w:rsidRPr="00C86F7C" w:rsidRDefault="00E118A3" w:rsidP="009C0267">
            <w:pPr>
              <w:rPr>
                <w:rFonts w:cs="Nikosh"/>
                <w:color w:val="000000"/>
                <w:sz w:val="24"/>
                <w:szCs w:val="24"/>
                <w:cs/>
                <w:lang w:bidi="bn-IN"/>
              </w:rPr>
            </w:pPr>
            <w:r w:rsidRPr="00C86F7C">
              <w:rPr>
                <w:rFonts w:cs="Nikosh"/>
                <w:color w:val="000000"/>
                <w:sz w:val="24"/>
                <w:szCs w:val="24"/>
                <w:cs/>
                <w:lang w:val="pt-BR" w:bidi="bn-BD"/>
              </w:rPr>
              <w:t>বিপদসীমা (মিটার)</w:t>
            </w:r>
          </w:p>
        </w:tc>
        <w:tc>
          <w:tcPr>
            <w:tcW w:w="1170" w:type="dxa"/>
            <w:vAlign w:val="center"/>
          </w:tcPr>
          <w:p w14:paraId="429D0A8B" w14:textId="77777777" w:rsidR="00E118A3" w:rsidRPr="00C86F7C" w:rsidRDefault="00E118A3" w:rsidP="009C0267">
            <w:pPr>
              <w:rPr>
                <w:rFonts w:cs="Nikosh"/>
                <w:color w:val="000000"/>
                <w:sz w:val="24"/>
                <w:szCs w:val="24"/>
              </w:rPr>
            </w:pPr>
            <w:r w:rsidRPr="00C86F7C">
              <w:rPr>
                <w:rFonts w:cs="Nikosh"/>
                <w:color w:val="000000"/>
                <w:sz w:val="24"/>
                <w:szCs w:val="24"/>
                <w:cs/>
                <w:lang w:bidi="bn-IN"/>
              </w:rPr>
              <w:t>বিপদসীমার উপরে (সে.মি.)</w:t>
            </w:r>
          </w:p>
        </w:tc>
      </w:tr>
      <w:tr w:rsidR="00E118A3" w:rsidRPr="00C86F7C" w14:paraId="0FB8E49F" w14:textId="77777777" w:rsidTr="009C0267">
        <w:trPr>
          <w:trHeight w:val="175"/>
          <w:jc w:val="center"/>
        </w:trPr>
        <w:tc>
          <w:tcPr>
            <w:tcW w:w="1715" w:type="dxa"/>
            <w:tcBorders>
              <w:top w:val="single" w:sz="4" w:space="0" w:color="auto"/>
              <w:left w:val="single" w:sz="4" w:space="0" w:color="auto"/>
              <w:bottom w:val="single" w:sz="4" w:space="0" w:color="auto"/>
              <w:right w:val="single" w:sz="4" w:space="0" w:color="auto"/>
            </w:tcBorders>
            <w:vAlign w:val="center"/>
          </w:tcPr>
          <w:p w14:paraId="2BDE2DA3"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350" w:type="dxa"/>
            <w:tcBorders>
              <w:top w:val="single" w:sz="4" w:space="0" w:color="auto"/>
              <w:left w:val="single" w:sz="4" w:space="0" w:color="auto"/>
              <w:bottom w:val="single" w:sz="4" w:space="0" w:color="auto"/>
              <w:right w:val="single" w:sz="4" w:space="0" w:color="auto"/>
            </w:tcBorders>
            <w:vAlign w:val="center"/>
          </w:tcPr>
          <w:p w14:paraId="058992B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327" w:type="dxa"/>
            <w:tcBorders>
              <w:top w:val="single" w:sz="4" w:space="0" w:color="auto"/>
              <w:left w:val="single" w:sz="4" w:space="0" w:color="auto"/>
              <w:bottom w:val="single" w:sz="4" w:space="0" w:color="auto"/>
              <w:right w:val="single" w:sz="4" w:space="0" w:color="auto"/>
            </w:tcBorders>
            <w:vAlign w:val="center"/>
          </w:tcPr>
          <w:p w14:paraId="09CE61C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440" w:type="dxa"/>
            <w:tcBorders>
              <w:top w:val="single" w:sz="4" w:space="0" w:color="auto"/>
              <w:left w:val="single" w:sz="4" w:space="0" w:color="auto"/>
              <w:bottom w:val="single" w:sz="4" w:space="0" w:color="auto"/>
              <w:right w:val="single" w:sz="4" w:space="0" w:color="auto"/>
            </w:tcBorders>
            <w:vAlign w:val="center"/>
          </w:tcPr>
          <w:p w14:paraId="4D89ED54"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170" w:type="dxa"/>
            <w:tcBorders>
              <w:top w:val="single" w:sz="4" w:space="0" w:color="auto"/>
              <w:left w:val="single" w:sz="4" w:space="0" w:color="auto"/>
              <w:bottom w:val="single" w:sz="4" w:space="0" w:color="auto"/>
              <w:right w:val="single" w:sz="4" w:space="0" w:color="auto"/>
            </w:tcBorders>
            <w:vAlign w:val="center"/>
          </w:tcPr>
          <w:p w14:paraId="3F6287C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170" w:type="dxa"/>
            <w:tcBorders>
              <w:top w:val="single" w:sz="4" w:space="0" w:color="auto"/>
              <w:left w:val="single" w:sz="4" w:space="0" w:color="auto"/>
              <w:bottom w:val="single" w:sz="4" w:space="0" w:color="auto"/>
              <w:right w:val="single" w:sz="4" w:space="0" w:color="auto"/>
            </w:tcBorders>
            <w:vAlign w:val="center"/>
          </w:tcPr>
          <w:p w14:paraId="41FFDC72"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r>
    </w:tbl>
    <w:p w14:paraId="43276E1F" w14:textId="77777777" w:rsidR="00E118A3" w:rsidRPr="00C86F7C" w:rsidRDefault="00E118A3" w:rsidP="00E118A3">
      <w:pPr>
        <w:rPr>
          <w:rFonts w:cs="Nikosh"/>
          <w:b/>
          <w:bCs/>
          <w:sz w:val="24"/>
          <w:szCs w:val="24"/>
          <w:u w:val="single"/>
          <w:cs/>
          <w:lang w:val="it-IT" w:bidi="bn-IN"/>
        </w:rPr>
      </w:pPr>
    </w:p>
    <w:p w14:paraId="5AB8643E" w14:textId="77777777" w:rsidR="00E118A3" w:rsidRPr="00C86F7C" w:rsidRDefault="00E118A3" w:rsidP="00E118A3">
      <w:pPr>
        <w:jc w:val="both"/>
        <w:rPr>
          <w:rFonts w:cs="Nikosh"/>
          <w:b/>
          <w:bCs/>
          <w:sz w:val="24"/>
          <w:szCs w:val="24"/>
          <w:cs/>
          <w:lang w:val="it-IT"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C86F7C" w:rsidRDefault="00E118A3" w:rsidP="00E118A3">
      <w:pPr>
        <w:jc w:val="both"/>
        <w:rPr>
          <w:rFonts w:cs="Nikosh"/>
          <w:sz w:val="24"/>
          <w:szCs w:val="24"/>
          <w:cs/>
          <w:lang w:val="it-IT" w:bidi="bn-BD"/>
        </w:rPr>
      </w:pPr>
    </w:p>
    <w:p w14:paraId="1615C5B5" w14:textId="77777777" w:rsidR="00EE399F" w:rsidRPr="00EA582C" w:rsidRDefault="00EE399F" w:rsidP="00EE399F">
      <w:pPr>
        <w:rPr>
          <w:rFonts w:cs="Nikosh"/>
          <w:sz w:val="24"/>
          <w:szCs w:val="24"/>
          <w:cs/>
          <w:lang w:val="it-IT" w:bidi="bn-IN"/>
        </w:rPr>
      </w:pPr>
      <w:r w:rsidRPr="00EA582C">
        <w:rPr>
          <w:rFonts w:cs="Nikosh"/>
          <w:sz w:val="24"/>
          <w:szCs w:val="24"/>
          <w:cs/>
          <w:lang w:val="it-IT" w:bidi="bn-BD"/>
        </w:rPr>
        <w:t>বাংলাদেশে</w:t>
      </w:r>
      <w:r w:rsidRPr="00EA582C">
        <w:rPr>
          <w:rFonts w:cs="Nikosh" w:hint="cs"/>
          <w:sz w:val="24"/>
          <w:szCs w:val="24"/>
          <w:cs/>
          <w:lang w:val="it-IT" w:bidi="bn-IN"/>
        </w:rPr>
        <w:t>র অভ্যন্তরে</w:t>
      </w:r>
      <w:r>
        <w:rPr>
          <w:rFonts w:cs="Nikosh"/>
          <w:sz w:val="24"/>
          <w:szCs w:val="24"/>
          <w:cs/>
          <w:lang w:val="it-IT" w:bidi="bn-IN"/>
        </w:rPr>
        <w:t>:</w:t>
      </w:r>
      <w:r>
        <w:rPr>
          <w:rFonts w:cs="Nikosh" w:hint="cs"/>
          <w:sz w:val="24"/>
          <w:szCs w:val="24"/>
          <w:cs/>
          <w:lang w:val="it-IT" w:bidi="bn-IN"/>
        </w:rPr>
        <w:t xml:space="preserve"> </w:t>
      </w:r>
    </w:p>
    <w:p w14:paraId="5C4E7DB4" w14:textId="77777777" w:rsidR="00EE399F" w:rsidRPr="00EA582C" w:rsidRDefault="00EE399F" w:rsidP="00EE399F">
      <w:pPr>
        <w:rPr>
          <w:rFonts w:cs="Nikosh"/>
          <w:sz w:val="24"/>
          <w:szCs w:val="24"/>
          <w:cs/>
          <w:lang w:val="it-IT" w:bidi="bn-IN"/>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35"/>
        <w:gridCol w:w="1835"/>
        <w:gridCol w:w="1835"/>
      </w:tblGrid>
      <w:tr w:rsidR="00EE399F" w:rsidRPr="00EA582C" w14:paraId="2674EFD1" w14:textId="77777777" w:rsidTr="00E97BCA">
        <w:trPr>
          <w:trHeight w:val="254"/>
          <w:jc w:val="center"/>
        </w:trPr>
        <w:tc>
          <w:tcPr>
            <w:tcW w:w="2409" w:type="dxa"/>
            <w:tcBorders>
              <w:top w:val="single" w:sz="4" w:space="0" w:color="auto"/>
              <w:left w:val="single" w:sz="4" w:space="0" w:color="auto"/>
              <w:bottom w:val="single" w:sz="4" w:space="0" w:color="auto"/>
              <w:right w:val="single" w:sz="4" w:space="0" w:color="auto"/>
            </w:tcBorders>
            <w:vAlign w:val="center"/>
          </w:tcPr>
          <w:p w14:paraId="4A395122" w14:textId="77777777" w:rsidR="00EE399F" w:rsidRPr="00EA582C" w:rsidRDefault="00EE399F" w:rsidP="00E97BCA">
            <w:pPr>
              <w:rPr>
                <w:rFonts w:cs="Nikosh"/>
                <w:sz w:val="24"/>
                <w:szCs w:val="24"/>
                <w:lang w:val="it-IT" w:bidi="bn-IN"/>
              </w:rPr>
            </w:pPr>
            <w:r w:rsidRPr="00EA582C">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13EA7107" w14:textId="77777777" w:rsidR="00EE399F" w:rsidRPr="00EA582C" w:rsidRDefault="00EE399F" w:rsidP="00E97BCA">
            <w:pPr>
              <w:rPr>
                <w:rFonts w:cs="Nikosh"/>
                <w:sz w:val="24"/>
                <w:szCs w:val="24"/>
                <w:lang w:val="it-IT" w:bidi="bn-IN"/>
              </w:rPr>
            </w:pPr>
            <w:r w:rsidRPr="00EA582C">
              <w:rPr>
                <w:rFonts w:cs="Nikosh"/>
                <w:sz w:val="24"/>
                <w:szCs w:val="24"/>
                <w:cs/>
                <w:lang w:val="it-IT" w:bidi="bn-IN"/>
              </w:rPr>
              <w:t>বারিপাত</w:t>
            </w:r>
            <w:r w:rsidRPr="00EA582C">
              <w:rPr>
                <w:rFonts w:cs="Nikosh"/>
                <w:sz w:val="24"/>
                <w:szCs w:val="24"/>
                <w:lang w:val="it-IT" w:bidi="bn-IN"/>
              </w:rPr>
              <w:t xml:space="preserve"> </w:t>
            </w:r>
            <w:r w:rsidRPr="00EA582C">
              <w:rPr>
                <w:rFonts w:cs="Nikosh"/>
                <w:sz w:val="24"/>
                <w:szCs w:val="24"/>
                <w:cs/>
                <w:lang w:val="it-IT" w:bidi="bn-IN"/>
              </w:rPr>
              <w:t>(মি.মি.)</w:t>
            </w:r>
          </w:p>
        </w:tc>
        <w:tc>
          <w:tcPr>
            <w:tcW w:w="1835" w:type="dxa"/>
            <w:tcBorders>
              <w:top w:val="single" w:sz="4" w:space="0" w:color="auto"/>
              <w:left w:val="single" w:sz="4" w:space="0" w:color="auto"/>
              <w:bottom w:val="single" w:sz="4" w:space="0" w:color="auto"/>
              <w:right w:val="single" w:sz="4" w:space="0" w:color="auto"/>
            </w:tcBorders>
            <w:vAlign w:val="center"/>
          </w:tcPr>
          <w:p w14:paraId="23FECDB2" w14:textId="77777777" w:rsidR="00EE399F" w:rsidRPr="00EA582C" w:rsidRDefault="00EE399F" w:rsidP="00E97BCA">
            <w:pPr>
              <w:rPr>
                <w:rFonts w:cs="Nikosh"/>
                <w:sz w:val="24"/>
                <w:szCs w:val="24"/>
                <w:cs/>
                <w:lang w:val="it-IT" w:bidi="bn-IN"/>
              </w:rPr>
            </w:pPr>
            <w:r w:rsidRPr="00EA582C">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0125E954" w14:textId="77777777" w:rsidR="00EE399F" w:rsidRPr="00EA582C" w:rsidRDefault="00EE399F" w:rsidP="00E97BCA">
            <w:pPr>
              <w:rPr>
                <w:rFonts w:cs="Nikosh"/>
                <w:sz w:val="24"/>
                <w:szCs w:val="24"/>
                <w:cs/>
                <w:lang w:val="it-IT" w:bidi="bn-IN"/>
              </w:rPr>
            </w:pPr>
            <w:r w:rsidRPr="00EA582C">
              <w:rPr>
                <w:rFonts w:cs="Nikosh"/>
                <w:sz w:val="24"/>
                <w:szCs w:val="24"/>
                <w:cs/>
                <w:lang w:val="it-IT" w:bidi="bn-IN"/>
              </w:rPr>
              <w:t>বারিপাত</w:t>
            </w:r>
            <w:r w:rsidRPr="00EA582C">
              <w:rPr>
                <w:rFonts w:cs="Nikosh"/>
                <w:sz w:val="24"/>
                <w:szCs w:val="24"/>
                <w:lang w:val="it-IT" w:bidi="bn-IN"/>
              </w:rPr>
              <w:t xml:space="preserve"> </w:t>
            </w:r>
            <w:r w:rsidRPr="00EA582C">
              <w:rPr>
                <w:rFonts w:cs="Nikosh"/>
                <w:sz w:val="24"/>
                <w:szCs w:val="24"/>
                <w:cs/>
                <w:lang w:val="it-IT" w:bidi="bn-IN"/>
              </w:rPr>
              <w:t>(মি.মি.)</w:t>
            </w:r>
          </w:p>
        </w:tc>
      </w:tr>
      <w:tr w:rsidR="00EE399F" w:rsidRPr="00EA582C" w14:paraId="538DEA58" w14:textId="77777777" w:rsidTr="00E97BCA">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6F20F685" w14:textId="77777777" w:rsidR="00EE399F" w:rsidRPr="00EA582C" w:rsidRDefault="00EE399F" w:rsidP="00E97BCA">
            <w:pPr>
              <w:rPr>
                <w:rFonts w:cs="Nikosh"/>
                <w:sz w:val="24"/>
                <w:szCs w:val="24"/>
                <w:lang w:val="it-IT" w:bidi="bn-IN"/>
              </w:rPr>
            </w:pPr>
            <w:r>
              <w:rPr>
                <w:rFonts w:cs="Nikosh"/>
                <w:sz w:val="24"/>
                <w:szCs w:val="24"/>
                <w:lang w:val="it-IT" w:bidi="bn-IN"/>
              </w:rPr>
              <w:t>শেওলা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5E9E509A" w14:textId="77777777" w:rsidR="00EE399F" w:rsidRPr="00170987" w:rsidRDefault="00EE399F" w:rsidP="00E97BCA">
            <w:pPr>
              <w:rPr>
                <w:rFonts w:cs="Nikosh"/>
                <w:sz w:val="24"/>
                <w:szCs w:val="24"/>
                <w:lang w:val="it-IT" w:bidi="bn-IN"/>
              </w:rPr>
            </w:pPr>
            <w:r>
              <w:rPr>
                <w:rFonts w:cs="Nikosh"/>
                <w:sz w:val="24"/>
                <w:szCs w:val="24"/>
                <w:lang w:val="it-IT" w:bidi="bn-IN"/>
              </w:rPr>
              <w:t>৪৫.০</w:t>
            </w:r>
          </w:p>
        </w:tc>
        <w:tc>
          <w:tcPr>
            <w:tcW w:w="1835" w:type="dxa"/>
            <w:tcBorders>
              <w:top w:val="single" w:sz="4" w:space="0" w:color="auto"/>
              <w:left w:val="single" w:sz="4" w:space="0" w:color="auto"/>
              <w:bottom w:val="single" w:sz="4" w:space="0" w:color="auto"/>
              <w:right w:val="single" w:sz="4" w:space="0" w:color="auto"/>
            </w:tcBorders>
            <w:vAlign w:val="center"/>
          </w:tcPr>
          <w:p w14:paraId="7A8704F9" w14:textId="77777777" w:rsidR="00EE399F" w:rsidRDefault="00EE399F" w:rsidP="00E97BCA">
            <w:pPr>
              <w:rPr>
                <w:rFonts w:cs="Nikosh"/>
                <w:sz w:val="24"/>
                <w:szCs w:val="24"/>
                <w:lang w:val="it-IT" w:bidi="bn-IN"/>
              </w:rPr>
            </w:pPr>
            <w:r>
              <w:rPr>
                <w:rFonts w:cs="Nikosh"/>
                <w:sz w:val="24"/>
                <w:szCs w:val="24"/>
                <w:lang w:val="it-IT" w:bidi="bn-IN"/>
              </w:rPr>
              <w:t>লালাখাল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28D6CD47" w14:textId="77777777" w:rsidR="00EE399F" w:rsidRDefault="00EE399F" w:rsidP="00E97BCA">
            <w:pPr>
              <w:rPr>
                <w:rFonts w:cs="Nikosh"/>
                <w:sz w:val="24"/>
                <w:szCs w:val="24"/>
                <w:lang w:val="it-IT" w:bidi="bn-IN"/>
              </w:rPr>
            </w:pPr>
            <w:r>
              <w:rPr>
                <w:rFonts w:cs="Nikosh"/>
                <w:sz w:val="24"/>
                <w:szCs w:val="24"/>
                <w:lang w:val="it-IT" w:bidi="bn-IN"/>
              </w:rPr>
              <w:t>৪১.০</w:t>
            </w:r>
          </w:p>
        </w:tc>
      </w:tr>
      <w:tr w:rsidR="00EE399F" w:rsidRPr="00EA582C" w14:paraId="5B816453" w14:textId="77777777" w:rsidTr="00E97BCA">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06640BBD" w14:textId="77777777" w:rsidR="00EE399F" w:rsidRDefault="00EE399F" w:rsidP="00E97BCA">
            <w:pPr>
              <w:rPr>
                <w:rFonts w:cs="Nikosh"/>
                <w:sz w:val="24"/>
                <w:szCs w:val="24"/>
                <w:lang w:val="it-IT" w:bidi="bn-IN"/>
              </w:rPr>
            </w:pPr>
            <w:r>
              <w:rPr>
                <w:rFonts w:cs="Nikosh"/>
                <w:sz w:val="24"/>
                <w:szCs w:val="24"/>
                <w:lang w:val="it-IT" w:bidi="bn-IN"/>
              </w:rPr>
              <w:t>জাফলং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4722F600" w14:textId="77777777" w:rsidR="00EE399F" w:rsidRDefault="00EE399F" w:rsidP="00E97BCA">
            <w:pPr>
              <w:rPr>
                <w:rFonts w:cs="Nikosh"/>
                <w:sz w:val="24"/>
                <w:szCs w:val="24"/>
                <w:lang w:val="it-IT" w:bidi="bn-IN"/>
              </w:rPr>
            </w:pPr>
            <w:r>
              <w:rPr>
                <w:rFonts w:cs="Nikosh"/>
                <w:sz w:val="24"/>
                <w:szCs w:val="24"/>
                <w:lang w:val="it-IT" w:bidi="bn-IN"/>
              </w:rPr>
              <w:t>৪০.০</w:t>
            </w:r>
          </w:p>
        </w:tc>
        <w:tc>
          <w:tcPr>
            <w:tcW w:w="1835" w:type="dxa"/>
            <w:tcBorders>
              <w:top w:val="single" w:sz="4" w:space="0" w:color="auto"/>
              <w:left w:val="single" w:sz="4" w:space="0" w:color="auto"/>
              <w:bottom w:val="single" w:sz="4" w:space="0" w:color="auto"/>
              <w:right w:val="single" w:sz="4" w:space="0" w:color="auto"/>
            </w:tcBorders>
            <w:vAlign w:val="center"/>
          </w:tcPr>
          <w:p w14:paraId="23443B83" w14:textId="77777777" w:rsidR="00EE399F" w:rsidRDefault="00EE399F" w:rsidP="00E97BCA">
            <w:pPr>
              <w:rPr>
                <w:rFonts w:cs="Nikosh"/>
                <w:sz w:val="24"/>
                <w:szCs w:val="24"/>
                <w:lang w:val="it-IT" w:bidi="bn-IN"/>
              </w:rPr>
            </w:pPr>
            <w:r>
              <w:rPr>
                <w:rFonts w:cs="Nikosh"/>
                <w:sz w:val="24"/>
                <w:szCs w:val="24"/>
                <w:lang w:val="it-IT" w:bidi="bn-IN"/>
              </w:rPr>
              <w:t>জকিগঞ্জ (সিলেট)</w:t>
            </w:r>
          </w:p>
        </w:tc>
        <w:tc>
          <w:tcPr>
            <w:tcW w:w="1835" w:type="dxa"/>
            <w:tcBorders>
              <w:top w:val="single" w:sz="4" w:space="0" w:color="auto"/>
              <w:left w:val="single" w:sz="4" w:space="0" w:color="auto"/>
              <w:bottom w:val="single" w:sz="4" w:space="0" w:color="auto"/>
              <w:right w:val="single" w:sz="4" w:space="0" w:color="auto"/>
            </w:tcBorders>
            <w:vAlign w:val="center"/>
          </w:tcPr>
          <w:p w14:paraId="0BABDE72" w14:textId="77777777" w:rsidR="00EE399F" w:rsidRDefault="00EE399F" w:rsidP="00E97BCA">
            <w:pPr>
              <w:rPr>
                <w:rFonts w:cs="Nikosh"/>
                <w:sz w:val="24"/>
                <w:szCs w:val="24"/>
                <w:lang w:val="it-IT" w:bidi="bn-IN"/>
              </w:rPr>
            </w:pPr>
            <w:r>
              <w:rPr>
                <w:rFonts w:cs="Nikosh"/>
                <w:sz w:val="24"/>
                <w:szCs w:val="24"/>
                <w:lang w:val="it-IT" w:bidi="bn-IN"/>
              </w:rPr>
              <w:t>৩৮.০</w:t>
            </w:r>
          </w:p>
        </w:tc>
      </w:tr>
    </w:tbl>
    <w:p w14:paraId="0DF2A4BD" w14:textId="77777777" w:rsidR="00EE399F" w:rsidRPr="00EA582C" w:rsidRDefault="00EE399F" w:rsidP="00EE399F">
      <w:pPr>
        <w:rPr>
          <w:rFonts w:cs="Nikosh"/>
          <w:sz w:val="24"/>
          <w:szCs w:val="24"/>
          <w:cs/>
          <w:lang w:val="it-IT" w:bidi="bn-IN"/>
        </w:rPr>
      </w:pPr>
    </w:p>
    <w:p w14:paraId="30A69F4F" w14:textId="77777777" w:rsidR="00EE399F" w:rsidRPr="00EA582C" w:rsidRDefault="00EE399F" w:rsidP="00EE399F">
      <w:pPr>
        <w:rPr>
          <w:rFonts w:cs="Nikosh"/>
          <w:sz w:val="24"/>
          <w:szCs w:val="24"/>
          <w:lang w:val="it-IT" w:bidi="bn-IN"/>
        </w:rPr>
      </w:pPr>
      <w:r w:rsidRPr="00EA582C">
        <w:rPr>
          <w:rFonts w:cs="Nikosh"/>
          <w:sz w:val="24"/>
          <w:szCs w:val="24"/>
          <w:cs/>
          <w:lang w:val="it-IT" w:bidi="bn-IN"/>
        </w:rPr>
        <w:t>ভারতের উত্তর পূর্বাঞ্চলের আসাম, মেঘালয়</w:t>
      </w:r>
      <w:r w:rsidRPr="00EA582C">
        <w:rPr>
          <w:rFonts w:cs="Nikosh"/>
          <w:sz w:val="24"/>
          <w:szCs w:val="24"/>
          <w:lang w:val="it-IT" w:bidi="bn-IN"/>
        </w:rPr>
        <w:t xml:space="preserve"> </w:t>
      </w:r>
      <w:r w:rsidRPr="00EA582C">
        <w:rPr>
          <w:rFonts w:cs="Nikosh"/>
          <w:sz w:val="24"/>
          <w:szCs w:val="24"/>
          <w:cs/>
          <w:lang w:val="it-IT" w:bidi="bn-IN"/>
        </w:rPr>
        <w:t>ও ত্রিপুরা অঞ্চলে</w:t>
      </w:r>
      <w:r>
        <w:rPr>
          <w:rFonts w:cs="Nikosh"/>
          <w:sz w:val="24"/>
          <w:szCs w:val="24"/>
          <w:cs/>
          <w:lang w:val="it-IT" w:bidi="bn-IN"/>
        </w:rPr>
        <w:t>:</w:t>
      </w:r>
      <w:r>
        <w:rPr>
          <w:rFonts w:cs="Nikosh" w:hint="cs"/>
          <w:sz w:val="24"/>
          <w:szCs w:val="24"/>
          <w:cs/>
          <w:lang w:val="it-IT" w:bidi="bn-IN"/>
        </w:rPr>
        <w:t xml:space="preserve"> </w:t>
      </w:r>
    </w:p>
    <w:p w14:paraId="033A5978" w14:textId="77777777" w:rsidR="00EE399F" w:rsidRPr="00EA582C" w:rsidRDefault="00EE399F" w:rsidP="00EE399F">
      <w:pPr>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EE399F" w:rsidRPr="00BA6075" w14:paraId="2C8C4CC2" w14:textId="77777777" w:rsidTr="00E97BCA">
        <w:trPr>
          <w:trHeight w:val="335"/>
          <w:jc w:val="center"/>
        </w:trPr>
        <w:tc>
          <w:tcPr>
            <w:tcW w:w="1986" w:type="dxa"/>
            <w:vAlign w:val="center"/>
          </w:tcPr>
          <w:p w14:paraId="7086F3CF" w14:textId="77777777" w:rsidR="00EE399F" w:rsidRPr="00BA6075" w:rsidRDefault="00EE399F" w:rsidP="00E97BCA">
            <w:pPr>
              <w:rPr>
                <w:rFonts w:cs="Nikosh"/>
                <w:sz w:val="24"/>
                <w:szCs w:val="24"/>
                <w:cs/>
                <w:lang w:val="it-IT" w:bidi="bn-IN"/>
              </w:rPr>
            </w:pPr>
            <w:r w:rsidRPr="00BA6075">
              <w:rPr>
                <w:rFonts w:cs="Nikosh"/>
                <w:sz w:val="24"/>
                <w:szCs w:val="24"/>
                <w:cs/>
                <w:lang w:val="it-IT" w:bidi="bn-IN"/>
              </w:rPr>
              <w:t>স্টেশন</w:t>
            </w:r>
          </w:p>
        </w:tc>
        <w:tc>
          <w:tcPr>
            <w:tcW w:w="1986" w:type="dxa"/>
            <w:vAlign w:val="center"/>
          </w:tcPr>
          <w:p w14:paraId="04443448" w14:textId="77777777" w:rsidR="00EE399F" w:rsidRPr="00BA6075" w:rsidRDefault="00EE399F" w:rsidP="00E97BCA">
            <w:pPr>
              <w:rPr>
                <w:rFonts w:cs="Nikosh"/>
                <w:sz w:val="24"/>
                <w:szCs w:val="24"/>
                <w:cs/>
                <w:lang w:val="it-IT" w:bidi="bn-IN"/>
              </w:rPr>
            </w:pPr>
            <w:r w:rsidRPr="00BA6075">
              <w:rPr>
                <w:rFonts w:cs="Nikosh"/>
                <w:sz w:val="24"/>
                <w:szCs w:val="24"/>
                <w:cs/>
                <w:lang w:val="it-IT" w:bidi="bn-IN"/>
              </w:rPr>
              <w:t>বারিপাত</w:t>
            </w:r>
            <w:r w:rsidRPr="00BA6075">
              <w:rPr>
                <w:rFonts w:cs="Nikosh"/>
                <w:sz w:val="24"/>
                <w:szCs w:val="24"/>
                <w:lang w:val="it-IT" w:bidi="bn-IN"/>
              </w:rPr>
              <w:t xml:space="preserve"> </w:t>
            </w:r>
            <w:r w:rsidRPr="00BA6075">
              <w:rPr>
                <w:rFonts w:cs="Nikosh"/>
                <w:sz w:val="24"/>
                <w:szCs w:val="24"/>
                <w:cs/>
                <w:lang w:val="it-IT" w:bidi="bn-IN"/>
              </w:rPr>
              <w:t>(মি.মি.)</w:t>
            </w:r>
          </w:p>
        </w:tc>
        <w:tc>
          <w:tcPr>
            <w:tcW w:w="1986" w:type="dxa"/>
            <w:vAlign w:val="center"/>
          </w:tcPr>
          <w:p w14:paraId="47965DBC" w14:textId="77777777" w:rsidR="00EE399F" w:rsidRPr="00BA6075" w:rsidRDefault="00EE399F" w:rsidP="00E97BCA">
            <w:r w:rsidRPr="00BA6075">
              <w:rPr>
                <w:rFonts w:cs="Nikosh"/>
                <w:sz w:val="24"/>
                <w:szCs w:val="24"/>
                <w:cs/>
                <w:lang w:val="it-IT" w:bidi="bn-IN"/>
              </w:rPr>
              <w:t>স্টেশন</w:t>
            </w:r>
          </w:p>
        </w:tc>
        <w:tc>
          <w:tcPr>
            <w:tcW w:w="1986" w:type="dxa"/>
            <w:vAlign w:val="center"/>
          </w:tcPr>
          <w:p w14:paraId="6E96DC3F" w14:textId="77777777" w:rsidR="00EE399F" w:rsidRPr="00BA6075" w:rsidRDefault="00EE399F" w:rsidP="00E97BCA">
            <w:r w:rsidRPr="00BA6075">
              <w:rPr>
                <w:rFonts w:cs="Nikosh"/>
                <w:sz w:val="24"/>
                <w:szCs w:val="24"/>
                <w:cs/>
                <w:lang w:val="it-IT" w:bidi="bn-IN"/>
              </w:rPr>
              <w:t>বারিপাত</w:t>
            </w:r>
            <w:r w:rsidRPr="00BA6075">
              <w:rPr>
                <w:rFonts w:cs="Nikosh"/>
                <w:sz w:val="24"/>
                <w:szCs w:val="24"/>
                <w:lang w:val="it-IT" w:bidi="bn-IN"/>
              </w:rPr>
              <w:t xml:space="preserve"> </w:t>
            </w:r>
            <w:r w:rsidRPr="00BA6075">
              <w:rPr>
                <w:rFonts w:cs="Nikosh"/>
                <w:sz w:val="24"/>
                <w:szCs w:val="24"/>
                <w:cs/>
                <w:lang w:val="it-IT" w:bidi="bn-IN"/>
              </w:rPr>
              <w:t>(মি.মি.)</w:t>
            </w:r>
          </w:p>
        </w:tc>
      </w:tr>
      <w:tr w:rsidR="00EE399F" w:rsidRPr="00BA6075" w14:paraId="2BDBC4EF" w14:textId="77777777" w:rsidTr="00E97BCA">
        <w:trPr>
          <w:trHeight w:val="335"/>
          <w:jc w:val="center"/>
        </w:trPr>
        <w:tc>
          <w:tcPr>
            <w:tcW w:w="1986" w:type="dxa"/>
            <w:vAlign w:val="center"/>
          </w:tcPr>
          <w:p w14:paraId="1D69694C" w14:textId="77777777" w:rsidR="00EE399F" w:rsidRDefault="00EE399F" w:rsidP="00E97BCA">
            <w:pPr>
              <w:rPr>
                <w:rFonts w:cs="Nikosh"/>
                <w:sz w:val="24"/>
                <w:szCs w:val="24"/>
              </w:rPr>
            </w:pPr>
            <w:r>
              <w:rPr>
                <w:rFonts w:cs="Nikosh"/>
                <w:sz w:val="24"/>
                <w:szCs w:val="24"/>
              </w:rPr>
              <w:t>সিলচর (আসাম)</w:t>
            </w:r>
          </w:p>
        </w:tc>
        <w:tc>
          <w:tcPr>
            <w:tcW w:w="1986" w:type="dxa"/>
            <w:vAlign w:val="center"/>
          </w:tcPr>
          <w:p w14:paraId="6FF952A3" w14:textId="77777777" w:rsidR="00EE399F" w:rsidRDefault="00EE399F" w:rsidP="00E97BCA">
            <w:pPr>
              <w:rPr>
                <w:rFonts w:cs="Nikosh"/>
                <w:sz w:val="24"/>
                <w:szCs w:val="24"/>
              </w:rPr>
            </w:pPr>
            <w:r>
              <w:rPr>
                <w:rFonts w:cs="Nikosh"/>
                <w:sz w:val="24"/>
                <w:szCs w:val="24"/>
              </w:rPr>
              <w:t>৫০.০</w:t>
            </w:r>
          </w:p>
        </w:tc>
        <w:tc>
          <w:tcPr>
            <w:tcW w:w="1986" w:type="dxa"/>
            <w:vAlign w:val="center"/>
          </w:tcPr>
          <w:p w14:paraId="4AE422BD" w14:textId="77777777" w:rsidR="00EE399F" w:rsidRPr="00345F11" w:rsidRDefault="00EE399F" w:rsidP="00E97BCA">
            <w:pPr>
              <w:rPr>
                <w:rFonts w:cs="Nikosh"/>
              </w:rPr>
            </w:pPr>
            <w:r>
              <w:rPr>
                <w:rFonts w:cs="Nikosh"/>
                <w:sz w:val="24"/>
                <w:szCs w:val="24"/>
              </w:rPr>
              <w:t>চেরাপুঞ্জি (মেঘালয়)</w:t>
            </w:r>
          </w:p>
        </w:tc>
        <w:tc>
          <w:tcPr>
            <w:tcW w:w="1986" w:type="dxa"/>
            <w:vAlign w:val="center"/>
          </w:tcPr>
          <w:p w14:paraId="2D157950" w14:textId="77777777" w:rsidR="00EE399F" w:rsidRPr="00BA6075" w:rsidRDefault="00EE399F" w:rsidP="00E97BCA">
            <w:r>
              <w:rPr>
                <w:rFonts w:cs="Nikosh"/>
                <w:sz w:val="24"/>
                <w:szCs w:val="24"/>
              </w:rPr>
              <w:t>৬.০</w:t>
            </w:r>
          </w:p>
        </w:tc>
      </w:tr>
    </w:tbl>
    <w:p w14:paraId="308DEE83" w14:textId="77777777" w:rsidR="00E118A3" w:rsidRPr="00EE399F" w:rsidRDefault="00E118A3" w:rsidP="00E118A3">
      <w:pPr>
        <w:pStyle w:val="BodyTextIndent3"/>
        <w:ind w:left="0"/>
        <w:jc w:val="left"/>
        <w:rPr>
          <w:rFonts w:cs="Nikosh"/>
          <w:b/>
          <w:bCs/>
          <w:sz w:val="24"/>
          <w:szCs w:val="24"/>
          <w:u w:val="single"/>
          <w:lang w:bidi="bn-BD"/>
        </w:rPr>
      </w:pPr>
    </w:p>
    <w:p w14:paraId="5003D960" w14:textId="77777777" w:rsidR="00E118A3" w:rsidRPr="00C86F7C" w:rsidRDefault="00E118A3" w:rsidP="00E118A3">
      <w:pPr>
        <w:pStyle w:val="BodyTextIndent3"/>
        <w:ind w:left="0"/>
        <w:rPr>
          <w:rFonts w:cs="Nikosh"/>
          <w:b/>
          <w:bCs/>
          <w:sz w:val="24"/>
          <w:szCs w:val="24"/>
          <w:cs/>
          <w:lang w:val="pt-BR" w:bidi="bn-BD"/>
        </w:rPr>
      </w:pPr>
      <w:r w:rsidRPr="00C86F7C">
        <w:rPr>
          <w:rFonts w:cs="Nikosh"/>
          <w:bCs/>
          <w:sz w:val="24"/>
          <w:szCs w:val="24"/>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EE399F" w:rsidRPr="00C86F7C" w14:paraId="14D95B07" w14:textId="77777777" w:rsidTr="009C0267">
        <w:trPr>
          <w:trHeight w:val="270"/>
          <w:jc w:val="center"/>
        </w:trPr>
        <w:tc>
          <w:tcPr>
            <w:tcW w:w="2980" w:type="dxa"/>
            <w:vAlign w:val="center"/>
          </w:tcPr>
          <w:p w14:paraId="3EB72426" w14:textId="4342C8DD" w:rsidR="00EE399F" w:rsidRPr="00C86F7C" w:rsidRDefault="00EE399F" w:rsidP="00EE399F">
            <w:pPr>
              <w:rPr>
                <w:rFonts w:cs="Nikosh"/>
                <w:b/>
                <w:sz w:val="24"/>
                <w:szCs w:val="24"/>
                <w:lang w:val="en-GB" w:bidi="bn-BD"/>
              </w:rPr>
            </w:pPr>
            <w:r w:rsidRPr="00EA582C">
              <w:rPr>
                <w:rFonts w:cs="Nikosh"/>
                <w:b/>
                <w:sz w:val="24"/>
                <w:szCs w:val="24"/>
                <w:cs/>
                <w:lang w:val="en-GB" w:bidi="bn-BD"/>
              </w:rPr>
              <w:t xml:space="preserve">পর্যবেক্ষণাধীন পানি সমতল </w:t>
            </w:r>
            <w:r w:rsidRPr="00EA582C">
              <w:rPr>
                <w:rFonts w:cs="Nikosh"/>
                <w:sz w:val="24"/>
                <w:szCs w:val="24"/>
                <w:cs/>
                <w:lang w:val="it-IT" w:bidi="bn-IN"/>
              </w:rPr>
              <w:t>স্টেশন</w:t>
            </w:r>
          </w:p>
        </w:tc>
        <w:tc>
          <w:tcPr>
            <w:tcW w:w="1674" w:type="dxa"/>
            <w:vAlign w:val="center"/>
          </w:tcPr>
          <w:p w14:paraId="12F28B57" w14:textId="24F622EB" w:rsidR="00EE399F" w:rsidRPr="00C86F7C" w:rsidRDefault="00EE399F" w:rsidP="00EE399F">
            <w:pPr>
              <w:rPr>
                <w:rFonts w:cs="Nikosh"/>
                <w:sz w:val="24"/>
                <w:szCs w:val="24"/>
                <w:cs/>
                <w:lang w:bidi="bn-BD"/>
              </w:rPr>
            </w:pPr>
            <w:r w:rsidRPr="00EA582C">
              <w:rPr>
                <w:rFonts w:cs="Nikosh"/>
                <w:sz w:val="24"/>
                <w:szCs w:val="24"/>
                <w:lang w:val="it-IT" w:bidi="bn-IN"/>
              </w:rPr>
              <w:t>৪</w:t>
            </w:r>
            <w:r>
              <w:rPr>
                <w:rFonts w:cs="Nikosh"/>
                <w:sz w:val="24"/>
                <w:szCs w:val="24"/>
                <w:lang w:val="it-IT" w:bidi="bn-IN"/>
              </w:rPr>
              <w:t>৬</w:t>
            </w:r>
          </w:p>
        </w:tc>
        <w:tc>
          <w:tcPr>
            <w:tcW w:w="2236" w:type="dxa"/>
            <w:vAlign w:val="center"/>
          </w:tcPr>
          <w:p w14:paraId="7DD851A8" w14:textId="331F0555" w:rsidR="00EE399F" w:rsidRPr="00C86F7C" w:rsidRDefault="00EE399F" w:rsidP="00EE399F">
            <w:pPr>
              <w:rPr>
                <w:rFonts w:cs="Nikosh"/>
                <w:b/>
                <w:sz w:val="24"/>
                <w:szCs w:val="24"/>
                <w:lang w:val="en-GB" w:bidi="bn-BD"/>
              </w:rPr>
            </w:pPr>
            <w:bookmarkStart w:id="3" w:name="OLE_LINK7"/>
            <w:bookmarkStart w:id="4" w:name="OLE_LINK8"/>
            <w:r w:rsidRPr="00EA582C">
              <w:rPr>
                <w:rFonts w:cs="Nikosh"/>
                <w:b/>
                <w:sz w:val="24"/>
                <w:szCs w:val="24"/>
                <w:cs/>
                <w:lang w:val="en-GB" w:bidi="bn-IN"/>
              </w:rPr>
              <w:t xml:space="preserve">গেজ </w:t>
            </w:r>
            <w:bookmarkEnd w:id="3"/>
            <w:bookmarkEnd w:id="4"/>
            <w:r w:rsidRPr="00EA582C">
              <w:rPr>
                <w:rFonts w:cs="Nikosh"/>
                <w:b/>
                <w:sz w:val="24"/>
                <w:szCs w:val="24"/>
                <w:cs/>
                <w:lang w:val="en-GB" w:bidi="bn-IN"/>
              </w:rPr>
              <w:t>স্টেশন বন্ধ আছে</w:t>
            </w:r>
          </w:p>
        </w:tc>
        <w:tc>
          <w:tcPr>
            <w:tcW w:w="2074" w:type="dxa"/>
            <w:vAlign w:val="center"/>
          </w:tcPr>
          <w:p w14:paraId="6EC19E0D" w14:textId="02FDA3F4" w:rsidR="00EE399F" w:rsidRPr="00C86F7C" w:rsidRDefault="00EE399F" w:rsidP="00EE399F">
            <w:pPr>
              <w:rPr>
                <w:rFonts w:cs="Nikosh"/>
                <w:sz w:val="24"/>
                <w:szCs w:val="24"/>
                <w:cs/>
                <w:lang w:val="it-IT" w:bidi="bn-IN"/>
              </w:rPr>
            </w:pPr>
            <w:r w:rsidRPr="00EA582C">
              <w:rPr>
                <w:rFonts w:cs="Nikosh"/>
                <w:sz w:val="24"/>
                <w:szCs w:val="24"/>
                <w:lang w:val="it-IT" w:bidi="bn-IN"/>
              </w:rPr>
              <w:t>০</w:t>
            </w:r>
            <w:r>
              <w:rPr>
                <w:rFonts w:cs="Nikosh"/>
                <w:sz w:val="24"/>
                <w:szCs w:val="24"/>
                <w:lang w:val="it-IT" w:bidi="bn-IN"/>
              </w:rPr>
              <w:t>০</w:t>
            </w:r>
          </w:p>
        </w:tc>
      </w:tr>
      <w:tr w:rsidR="00EE399F" w:rsidRPr="00C86F7C" w14:paraId="345450F2" w14:textId="77777777" w:rsidTr="009C0267">
        <w:trPr>
          <w:trHeight w:val="259"/>
          <w:jc w:val="center"/>
        </w:trPr>
        <w:tc>
          <w:tcPr>
            <w:tcW w:w="2980" w:type="dxa"/>
            <w:vAlign w:val="center"/>
          </w:tcPr>
          <w:p w14:paraId="7185CA38" w14:textId="0351822A" w:rsidR="00EE399F" w:rsidRPr="00C86F7C" w:rsidRDefault="00EE399F" w:rsidP="00EE399F">
            <w:pPr>
              <w:rPr>
                <w:rFonts w:cs="Nikosh"/>
                <w:b/>
                <w:sz w:val="24"/>
                <w:szCs w:val="24"/>
                <w:lang w:val="en-GB" w:bidi="bn-BD"/>
              </w:rPr>
            </w:pPr>
            <w:r w:rsidRPr="00EA582C">
              <w:rPr>
                <w:rFonts w:cs="Nikosh"/>
                <w:b/>
                <w:sz w:val="24"/>
                <w:szCs w:val="24"/>
                <w:cs/>
                <w:lang w:val="en-GB" w:bidi="bn-BD"/>
              </w:rPr>
              <w:t>বৃদ্ধি</w:t>
            </w:r>
          </w:p>
        </w:tc>
        <w:tc>
          <w:tcPr>
            <w:tcW w:w="1674" w:type="dxa"/>
            <w:vAlign w:val="center"/>
          </w:tcPr>
          <w:p w14:paraId="34ABCCC4" w14:textId="0738476F" w:rsidR="00EE399F" w:rsidRPr="00C86F7C" w:rsidRDefault="00EE399F" w:rsidP="00EE399F">
            <w:pPr>
              <w:rPr>
                <w:rFonts w:cs="Nikosh"/>
                <w:b/>
                <w:sz w:val="24"/>
                <w:szCs w:val="24"/>
                <w:cs/>
                <w:lang w:val="en-GB" w:bidi="bn-IN"/>
              </w:rPr>
            </w:pPr>
            <w:r>
              <w:rPr>
                <w:rFonts w:cs="Nikosh" w:hint="cs"/>
                <w:b/>
                <w:sz w:val="24"/>
                <w:szCs w:val="24"/>
                <w:cs/>
                <w:lang w:val="en-GB" w:bidi="bn-IN"/>
              </w:rPr>
              <w:t>২৮</w:t>
            </w:r>
          </w:p>
        </w:tc>
        <w:tc>
          <w:tcPr>
            <w:tcW w:w="2236" w:type="dxa"/>
            <w:vAlign w:val="center"/>
          </w:tcPr>
          <w:p w14:paraId="3DDB4FF3" w14:textId="00906433" w:rsidR="00EE399F" w:rsidRPr="00C86F7C" w:rsidRDefault="00EE399F" w:rsidP="00EE399F">
            <w:pPr>
              <w:rPr>
                <w:rFonts w:cs="Nikosh"/>
                <w:b/>
                <w:sz w:val="24"/>
                <w:szCs w:val="24"/>
                <w:cs/>
                <w:lang w:val="en-GB" w:bidi="bn-IN"/>
              </w:rPr>
            </w:pPr>
            <w:r w:rsidRPr="00EA582C">
              <w:rPr>
                <w:rFonts w:cs="Nikosh"/>
                <w:b/>
                <w:sz w:val="24"/>
                <w:szCs w:val="24"/>
                <w:cs/>
                <w:lang w:val="en-GB" w:bidi="bn-IN"/>
              </w:rPr>
              <w:t>গেজ পাঠ পাওয়া যায়নি</w:t>
            </w:r>
          </w:p>
        </w:tc>
        <w:tc>
          <w:tcPr>
            <w:tcW w:w="2074" w:type="dxa"/>
            <w:vAlign w:val="center"/>
          </w:tcPr>
          <w:p w14:paraId="2196E177" w14:textId="1DF870EF" w:rsidR="00EE399F" w:rsidRPr="00C86F7C" w:rsidRDefault="00EE399F" w:rsidP="00EE399F">
            <w:pPr>
              <w:rPr>
                <w:rFonts w:cs="Nikosh"/>
                <w:b/>
                <w:sz w:val="24"/>
                <w:szCs w:val="24"/>
                <w:cs/>
                <w:lang w:val="it-IT" w:bidi="bn-IN"/>
              </w:rPr>
            </w:pPr>
            <w:r w:rsidRPr="00EA582C">
              <w:rPr>
                <w:rFonts w:cs="Nikosh"/>
                <w:b/>
                <w:sz w:val="24"/>
                <w:szCs w:val="24"/>
                <w:cs/>
                <w:lang w:val="it-IT" w:bidi="bn-IN"/>
              </w:rPr>
              <w:t>০</w:t>
            </w:r>
            <w:r>
              <w:rPr>
                <w:rFonts w:cs="Nikosh"/>
                <w:b/>
                <w:sz w:val="24"/>
                <w:szCs w:val="24"/>
                <w:cs/>
                <w:lang w:val="it-IT" w:bidi="bn-IN"/>
              </w:rPr>
              <w:t>০</w:t>
            </w:r>
          </w:p>
        </w:tc>
      </w:tr>
      <w:tr w:rsidR="00EE399F" w:rsidRPr="00C86F7C" w14:paraId="74829D89" w14:textId="77777777" w:rsidTr="009C0267">
        <w:trPr>
          <w:trHeight w:val="270"/>
          <w:jc w:val="center"/>
        </w:trPr>
        <w:tc>
          <w:tcPr>
            <w:tcW w:w="2980" w:type="dxa"/>
            <w:vAlign w:val="center"/>
          </w:tcPr>
          <w:p w14:paraId="21B22F07" w14:textId="3623B0B3" w:rsidR="00EE399F" w:rsidRPr="00C86F7C" w:rsidRDefault="00EE399F" w:rsidP="00EE399F">
            <w:pPr>
              <w:rPr>
                <w:rFonts w:cs="Nikosh"/>
                <w:bCs/>
                <w:sz w:val="24"/>
                <w:szCs w:val="24"/>
                <w:lang w:val="en-GB" w:bidi="bn-BD"/>
              </w:rPr>
            </w:pPr>
            <w:r w:rsidRPr="00EA582C">
              <w:rPr>
                <w:rFonts w:cs="Nikosh"/>
                <w:b/>
                <w:sz w:val="24"/>
                <w:szCs w:val="24"/>
                <w:cs/>
                <w:lang w:val="en-GB" w:bidi="bn-BD"/>
              </w:rPr>
              <w:t>হ্রাস</w:t>
            </w:r>
          </w:p>
        </w:tc>
        <w:tc>
          <w:tcPr>
            <w:tcW w:w="1674" w:type="dxa"/>
            <w:vAlign w:val="center"/>
          </w:tcPr>
          <w:p w14:paraId="4BC2F496" w14:textId="070C22B6" w:rsidR="00EE399F" w:rsidRPr="00C86F7C" w:rsidRDefault="00EE399F" w:rsidP="00EE399F">
            <w:pPr>
              <w:rPr>
                <w:rFonts w:cs="Nikosh"/>
                <w:bCs/>
                <w:sz w:val="24"/>
                <w:szCs w:val="24"/>
                <w:cs/>
                <w:lang w:bidi="bn-IN"/>
              </w:rPr>
            </w:pPr>
            <w:r>
              <w:rPr>
                <w:rFonts w:cs="Nikosh"/>
                <w:bCs/>
                <w:sz w:val="24"/>
                <w:szCs w:val="24"/>
                <w:lang w:bidi="bn-IN"/>
              </w:rPr>
              <w:t>১২</w:t>
            </w:r>
          </w:p>
        </w:tc>
        <w:tc>
          <w:tcPr>
            <w:tcW w:w="2236" w:type="dxa"/>
            <w:vAlign w:val="center"/>
          </w:tcPr>
          <w:p w14:paraId="112DFE8E" w14:textId="4508CB54" w:rsidR="00EE399F" w:rsidRPr="00C86F7C" w:rsidRDefault="00EE399F" w:rsidP="00EE399F">
            <w:pPr>
              <w:rPr>
                <w:rFonts w:cs="Nikosh"/>
                <w:b/>
                <w:sz w:val="24"/>
                <w:szCs w:val="24"/>
                <w:lang w:bidi="bn-BD"/>
              </w:rPr>
            </w:pPr>
            <w:r w:rsidRPr="00EA582C">
              <w:rPr>
                <w:rFonts w:cs="Nikosh"/>
                <w:b/>
                <w:sz w:val="24"/>
                <w:szCs w:val="24"/>
                <w:cs/>
                <w:lang w:val="en-GB" w:bidi="bn-IN"/>
              </w:rPr>
              <w:t xml:space="preserve">মোট </w:t>
            </w:r>
            <w:r w:rsidRPr="00EA582C">
              <w:rPr>
                <w:rFonts w:cs="Nikosh"/>
                <w:b/>
                <w:sz w:val="24"/>
                <w:szCs w:val="24"/>
                <w:cs/>
                <w:lang w:val="en-GB" w:bidi="bn-BD"/>
              </w:rPr>
              <w:t>তথ্য পাওয়া যায়</w:t>
            </w:r>
            <w:r w:rsidRPr="00EA582C">
              <w:rPr>
                <w:rFonts w:cs="Nikosh"/>
                <w:b/>
                <w:sz w:val="24"/>
                <w:szCs w:val="24"/>
                <w:cs/>
                <w:lang w:val="en-GB" w:bidi="bn-IN"/>
              </w:rPr>
              <w:t>নি</w:t>
            </w:r>
          </w:p>
        </w:tc>
        <w:tc>
          <w:tcPr>
            <w:tcW w:w="2074" w:type="dxa"/>
            <w:vAlign w:val="center"/>
          </w:tcPr>
          <w:p w14:paraId="2C8B3BD1" w14:textId="603A4DAE" w:rsidR="00EE399F" w:rsidRPr="00C86F7C" w:rsidRDefault="00EE399F" w:rsidP="00EE399F">
            <w:pPr>
              <w:rPr>
                <w:rFonts w:cs="Nikosh"/>
                <w:b/>
                <w:sz w:val="24"/>
                <w:szCs w:val="24"/>
                <w:lang w:val="it-IT" w:bidi="bn-IN"/>
              </w:rPr>
            </w:pPr>
            <w:r w:rsidRPr="00EA582C">
              <w:rPr>
                <w:rFonts w:cs="Nikosh"/>
                <w:b/>
                <w:sz w:val="24"/>
                <w:szCs w:val="24"/>
                <w:cs/>
                <w:lang w:val="it-IT" w:bidi="bn-IN"/>
              </w:rPr>
              <w:t>০</w:t>
            </w:r>
            <w:r>
              <w:rPr>
                <w:rFonts w:cs="Nikosh" w:hint="cs"/>
                <w:b/>
                <w:sz w:val="24"/>
                <w:szCs w:val="24"/>
                <w:cs/>
                <w:lang w:val="it-IT" w:bidi="bn-IN"/>
              </w:rPr>
              <w:t>০</w:t>
            </w:r>
          </w:p>
        </w:tc>
      </w:tr>
      <w:tr w:rsidR="00EE399F" w:rsidRPr="00C86F7C" w14:paraId="133EE7F1" w14:textId="77777777" w:rsidTr="009C0267">
        <w:trPr>
          <w:trHeight w:val="270"/>
          <w:jc w:val="center"/>
        </w:trPr>
        <w:tc>
          <w:tcPr>
            <w:tcW w:w="2980" w:type="dxa"/>
            <w:vAlign w:val="center"/>
          </w:tcPr>
          <w:p w14:paraId="51E27E17" w14:textId="4A98D70D" w:rsidR="00EE399F" w:rsidRPr="00C86F7C" w:rsidRDefault="00EE399F" w:rsidP="00EE399F">
            <w:pPr>
              <w:rPr>
                <w:rFonts w:cs="Nikosh"/>
                <w:b/>
                <w:sz w:val="24"/>
                <w:szCs w:val="24"/>
                <w:cs/>
                <w:lang w:val="en-GB" w:bidi="bn-BD"/>
              </w:rPr>
            </w:pPr>
            <w:r w:rsidRPr="00EA582C">
              <w:rPr>
                <w:rFonts w:cs="Nikosh"/>
                <w:b/>
                <w:sz w:val="24"/>
                <w:szCs w:val="24"/>
                <w:cs/>
                <w:lang w:val="en-GB" w:bidi="bn-BD"/>
              </w:rPr>
              <w:t>অপরিবর্তিত</w:t>
            </w:r>
          </w:p>
        </w:tc>
        <w:tc>
          <w:tcPr>
            <w:tcW w:w="1674" w:type="dxa"/>
            <w:vAlign w:val="center"/>
          </w:tcPr>
          <w:p w14:paraId="790C12CA" w14:textId="72B19A8D" w:rsidR="00EE399F" w:rsidRPr="00C86F7C" w:rsidRDefault="00EE399F" w:rsidP="00EE399F">
            <w:pPr>
              <w:rPr>
                <w:rFonts w:cs="Nikosh"/>
                <w:bCs/>
                <w:sz w:val="24"/>
                <w:szCs w:val="24"/>
                <w:cs/>
                <w:lang w:bidi="bn-IN"/>
              </w:rPr>
            </w:pPr>
            <w:r>
              <w:rPr>
                <w:rFonts w:cs="Nikosh"/>
                <w:bCs/>
                <w:sz w:val="24"/>
                <w:szCs w:val="24"/>
                <w:lang w:bidi="bn-IN"/>
              </w:rPr>
              <w:t>০৬</w:t>
            </w:r>
          </w:p>
        </w:tc>
        <w:tc>
          <w:tcPr>
            <w:tcW w:w="2236" w:type="dxa"/>
            <w:vAlign w:val="center"/>
          </w:tcPr>
          <w:p w14:paraId="5F39D8CD" w14:textId="1931127C" w:rsidR="00EE399F" w:rsidRPr="00C86F7C" w:rsidRDefault="00EE399F" w:rsidP="00EE399F">
            <w:pPr>
              <w:rPr>
                <w:rFonts w:cs="Nikosh"/>
                <w:b/>
                <w:sz w:val="24"/>
                <w:szCs w:val="24"/>
                <w:lang w:bidi="bn-IN"/>
              </w:rPr>
            </w:pPr>
            <w:r w:rsidRPr="00EA582C">
              <w:rPr>
                <w:rFonts w:cs="Nikosh"/>
                <w:b/>
                <w:sz w:val="24"/>
                <w:szCs w:val="24"/>
                <w:cs/>
                <w:lang w:val="en-GB" w:bidi="bn-BD"/>
              </w:rPr>
              <w:t>বিপদসীমার উপরে</w:t>
            </w:r>
          </w:p>
        </w:tc>
        <w:tc>
          <w:tcPr>
            <w:tcW w:w="2074" w:type="dxa"/>
            <w:vAlign w:val="center"/>
          </w:tcPr>
          <w:p w14:paraId="493F0F68" w14:textId="0D7D2822" w:rsidR="00EE399F" w:rsidRPr="00C86F7C" w:rsidRDefault="00EE399F" w:rsidP="00EE399F">
            <w:pPr>
              <w:rPr>
                <w:rFonts w:cs="Nikosh"/>
                <w:bCs/>
                <w:sz w:val="24"/>
                <w:szCs w:val="24"/>
                <w:cs/>
                <w:lang w:bidi="bn-IN"/>
              </w:rPr>
            </w:pPr>
            <w:r w:rsidRPr="00EA582C">
              <w:rPr>
                <w:rFonts w:cs="Nikosh"/>
                <w:bCs/>
                <w:sz w:val="24"/>
                <w:szCs w:val="24"/>
                <w:lang w:bidi="bn-BD"/>
              </w:rPr>
              <w:t>০০</w:t>
            </w:r>
          </w:p>
        </w:tc>
      </w:tr>
      <w:tr w:rsidR="00EE399F" w:rsidRPr="00C86F7C" w14:paraId="7EAB1F19" w14:textId="77777777" w:rsidTr="009C0267">
        <w:trPr>
          <w:trHeight w:val="270"/>
          <w:jc w:val="center"/>
        </w:trPr>
        <w:tc>
          <w:tcPr>
            <w:tcW w:w="6890" w:type="dxa"/>
            <w:gridSpan w:val="3"/>
            <w:vAlign w:val="center"/>
          </w:tcPr>
          <w:p w14:paraId="6F54D640" w14:textId="6DE77746" w:rsidR="00EE399F" w:rsidRPr="00C86F7C" w:rsidRDefault="00EE399F" w:rsidP="00EE399F">
            <w:pPr>
              <w:rPr>
                <w:rFonts w:cs="Nikosh"/>
                <w:bCs/>
                <w:sz w:val="24"/>
                <w:szCs w:val="24"/>
                <w:cs/>
                <w:lang w:val="en-GB" w:bidi="bn-BD"/>
              </w:rPr>
            </w:pPr>
            <w:r w:rsidRPr="00EA582C">
              <w:rPr>
                <w:rFonts w:cs="Nikosh"/>
                <w:bCs/>
                <w:sz w:val="24"/>
                <w:szCs w:val="24"/>
                <w:lang w:val="en-GB" w:bidi="bn-BD"/>
              </w:rPr>
              <w:t>বন্যা আক্রান্ত জেলার সংখ্যা</w:t>
            </w:r>
          </w:p>
        </w:tc>
        <w:tc>
          <w:tcPr>
            <w:tcW w:w="2074" w:type="dxa"/>
            <w:vAlign w:val="center"/>
          </w:tcPr>
          <w:p w14:paraId="24AC3CF4" w14:textId="664E8B1C" w:rsidR="00EE399F" w:rsidRPr="00C86F7C" w:rsidRDefault="00EE399F" w:rsidP="00EE399F">
            <w:pPr>
              <w:rPr>
                <w:rFonts w:cs="Nikosh"/>
                <w:bCs/>
                <w:sz w:val="24"/>
                <w:szCs w:val="24"/>
                <w:lang w:bidi="bn-BD"/>
              </w:rPr>
            </w:pPr>
            <w:r w:rsidRPr="00EA582C">
              <w:rPr>
                <w:rFonts w:cs="Nikosh"/>
                <w:bCs/>
                <w:sz w:val="24"/>
                <w:szCs w:val="24"/>
                <w:lang w:bidi="bn-BD"/>
              </w:rPr>
              <w:t>০০</w:t>
            </w:r>
          </w:p>
        </w:tc>
      </w:tr>
      <w:tr w:rsidR="00EE399F" w:rsidRPr="00C86F7C" w14:paraId="387A647B" w14:textId="77777777" w:rsidTr="009C0267">
        <w:trPr>
          <w:trHeight w:val="186"/>
          <w:jc w:val="center"/>
        </w:trPr>
        <w:tc>
          <w:tcPr>
            <w:tcW w:w="6890" w:type="dxa"/>
            <w:gridSpan w:val="3"/>
            <w:vAlign w:val="center"/>
          </w:tcPr>
          <w:p w14:paraId="05D506B6" w14:textId="0186B345" w:rsidR="00EE399F" w:rsidRPr="00C86F7C" w:rsidRDefault="00EE399F" w:rsidP="00EE399F">
            <w:pPr>
              <w:rPr>
                <w:rFonts w:cs="Nikosh"/>
                <w:bCs/>
                <w:sz w:val="24"/>
                <w:szCs w:val="24"/>
                <w:cs/>
                <w:lang w:val="en-GB" w:bidi="bn-BD"/>
              </w:rPr>
            </w:pPr>
            <w:r w:rsidRPr="00EA582C">
              <w:rPr>
                <w:rFonts w:cs="Nikosh"/>
                <w:bCs/>
                <w:sz w:val="24"/>
                <w:szCs w:val="24"/>
                <w:lang w:val="en-GB" w:bidi="bn-BD"/>
              </w:rPr>
              <w:t>বিপদসীমার উপরে নদীর সংখ্যা</w:t>
            </w:r>
          </w:p>
        </w:tc>
        <w:tc>
          <w:tcPr>
            <w:tcW w:w="2074" w:type="dxa"/>
            <w:vAlign w:val="center"/>
          </w:tcPr>
          <w:p w14:paraId="586F14B6" w14:textId="0E36A692" w:rsidR="00EE399F" w:rsidRPr="00C86F7C" w:rsidRDefault="00EE399F" w:rsidP="00EE399F">
            <w:pPr>
              <w:rPr>
                <w:rFonts w:cs="Nikosh"/>
                <w:b/>
                <w:sz w:val="24"/>
                <w:szCs w:val="24"/>
                <w:lang w:bidi="bn-IN"/>
              </w:rPr>
            </w:pPr>
            <w:r w:rsidRPr="00EA582C">
              <w:rPr>
                <w:rFonts w:cs="Nikosh" w:hint="cs"/>
                <w:b/>
                <w:sz w:val="24"/>
                <w:szCs w:val="24"/>
                <w:cs/>
                <w:lang w:bidi="bn-IN"/>
              </w:rPr>
              <w:t>০০</w:t>
            </w:r>
          </w:p>
        </w:tc>
      </w:tr>
    </w:tbl>
    <w:p w14:paraId="76DC448D" w14:textId="77777777" w:rsidR="002711A5" w:rsidRDefault="00E118A3" w:rsidP="00E118A3">
      <w:pPr>
        <w:pStyle w:val="BodyTextIndent3"/>
        <w:ind w:left="0"/>
        <w:jc w:val="left"/>
        <w:rPr>
          <w:rFonts w:cs="Nikosh"/>
          <w:bCs/>
          <w:sz w:val="24"/>
          <w:szCs w:val="24"/>
          <w:lang w:bidi="bn-BD"/>
        </w:rPr>
      </w:pPr>
      <w:r w:rsidRPr="00C86F7C">
        <w:rPr>
          <w:rFonts w:cs="Nikosh"/>
          <w:bCs/>
          <w:sz w:val="24"/>
          <w:szCs w:val="24"/>
          <w:cs/>
          <w:lang w:bidi="bn-BD"/>
        </w:rPr>
        <w:t xml:space="preserve"> </w:t>
      </w:r>
      <w:r w:rsidRPr="00C86F7C">
        <w:rPr>
          <w:rFonts w:cs="Nikosh" w:hint="cs"/>
          <w:bCs/>
          <w:sz w:val="24"/>
          <w:szCs w:val="24"/>
          <w:cs/>
          <w:lang w:bidi="bn-BD"/>
        </w:rPr>
        <w:t xml:space="preserve"> </w:t>
      </w:r>
    </w:p>
    <w:p w14:paraId="333877A9" w14:textId="77777777" w:rsidR="002711A5" w:rsidRDefault="002711A5" w:rsidP="00E118A3">
      <w:pPr>
        <w:pStyle w:val="BodyTextIndent3"/>
        <w:ind w:left="0"/>
        <w:jc w:val="left"/>
        <w:rPr>
          <w:rFonts w:cs="Nikosh"/>
          <w:bCs/>
          <w:sz w:val="24"/>
          <w:szCs w:val="24"/>
          <w:lang w:bidi="bn-BD"/>
        </w:rPr>
      </w:pPr>
    </w:p>
    <w:p w14:paraId="51852678" w14:textId="77777777" w:rsidR="002711A5" w:rsidRDefault="002711A5" w:rsidP="00E118A3">
      <w:pPr>
        <w:pStyle w:val="BodyTextIndent3"/>
        <w:ind w:left="0"/>
        <w:jc w:val="left"/>
        <w:rPr>
          <w:rFonts w:cs="Nikosh"/>
          <w:bCs/>
          <w:sz w:val="24"/>
          <w:szCs w:val="24"/>
          <w:lang w:bidi="bn-BD"/>
        </w:rPr>
      </w:pPr>
    </w:p>
    <w:p w14:paraId="341CCD41" w14:textId="77777777" w:rsidR="002711A5" w:rsidRDefault="002711A5" w:rsidP="00E118A3">
      <w:pPr>
        <w:pStyle w:val="BodyTextIndent3"/>
        <w:ind w:left="0"/>
        <w:jc w:val="left"/>
        <w:rPr>
          <w:rFonts w:cs="Nikosh"/>
          <w:bCs/>
          <w:sz w:val="24"/>
          <w:szCs w:val="24"/>
          <w:lang w:bidi="bn-BD"/>
        </w:rPr>
      </w:pPr>
    </w:p>
    <w:p w14:paraId="69913367" w14:textId="77777777" w:rsidR="002711A5" w:rsidRDefault="002711A5" w:rsidP="00E118A3">
      <w:pPr>
        <w:pStyle w:val="BodyTextIndent3"/>
        <w:ind w:left="0"/>
        <w:jc w:val="left"/>
        <w:rPr>
          <w:rFonts w:cs="Nikosh"/>
          <w:bCs/>
          <w:sz w:val="24"/>
          <w:szCs w:val="24"/>
          <w:lang w:bidi="bn-BD"/>
        </w:rPr>
      </w:pPr>
    </w:p>
    <w:p w14:paraId="4A6D9EC5" w14:textId="4FFAF4E1" w:rsidR="00E118A3" w:rsidRPr="00C86F7C" w:rsidRDefault="00E118A3" w:rsidP="00E118A3">
      <w:pPr>
        <w:pStyle w:val="BodyTextIndent3"/>
        <w:ind w:left="0"/>
        <w:jc w:val="left"/>
        <w:rPr>
          <w:rFonts w:cs="Nikosh"/>
          <w:sz w:val="24"/>
          <w:szCs w:val="24"/>
        </w:rPr>
      </w:pPr>
      <w:r w:rsidRPr="00C86F7C">
        <w:rPr>
          <w:rFonts w:cs="Nikosh"/>
          <w:sz w:val="24"/>
          <w:szCs w:val="24"/>
        </w:rPr>
        <w:tab/>
      </w: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lastRenderedPageBreak/>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3EEAE99C"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8E76EE" w:rsidRPr="00C86F7C">
        <w:rPr>
          <w:rStyle w:val="Strong"/>
          <w:rFonts w:cs="Nikosh"/>
          <w:b w:val="0"/>
          <w:bCs w:val="0"/>
          <w:sz w:val="24"/>
          <w:szCs w:val="24"/>
          <w:lang w:bidi="bn-IN"/>
        </w:rPr>
        <w:t>২</w:t>
      </w:r>
      <w:r w:rsidR="00EB61A3">
        <w:rPr>
          <w:rStyle w:val="Strong"/>
          <w:rFonts w:cs="Nikosh"/>
          <w:b w:val="0"/>
          <w:bCs w:val="0"/>
          <w:sz w:val="24"/>
          <w:szCs w:val="24"/>
          <w:lang w:bidi="bn-IN"/>
        </w:rPr>
        <w:t>৮</w:t>
      </w:r>
      <w:r w:rsidR="00E9269F" w:rsidRPr="00C86F7C">
        <w:rPr>
          <w:rStyle w:val="Strong"/>
          <w:rFonts w:cs="Nikosh"/>
          <w:b w:val="0"/>
          <w:bCs w:val="0"/>
          <w:sz w:val="24"/>
          <w:szCs w:val="24"/>
          <w:cs/>
          <w:lang w:bidi="bn-IN"/>
        </w:rPr>
        <w:t xml:space="preserve"> </w:t>
      </w:r>
      <w:r w:rsidR="00F36089" w:rsidRPr="00C86F7C">
        <w:rPr>
          <w:rStyle w:val="Strong"/>
          <w:rFonts w:cs="Nikosh"/>
          <w:b w:val="0"/>
          <w:bCs w:val="0"/>
          <w:sz w:val="24"/>
          <w:szCs w:val="24"/>
          <w:cs/>
          <w:lang w:bidi="bn-IN"/>
        </w:rPr>
        <w:t>এপ্রিল</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EF065C" w:rsidRPr="00C86F7C">
        <w:rPr>
          <w:rStyle w:val="Strong"/>
          <w:rFonts w:cs="Nikosh"/>
          <w:b w:val="0"/>
          <w:bCs w:val="0"/>
          <w:sz w:val="24"/>
          <w:szCs w:val="24"/>
          <w:lang w:bidi="bn-IN"/>
        </w:rPr>
        <w:t>২</w:t>
      </w:r>
      <w:r w:rsidR="00EB61A3">
        <w:rPr>
          <w:rStyle w:val="Strong"/>
          <w:rFonts w:cs="Nikosh"/>
          <w:b w:val="0"/>
          <w:bCs w:val="0"/>
          <w:sz w:val="24"/>
          <w:szCs w:val="24"/>
          <w:lang w:bidi="bn-IN"/>
        </w:rPr>
        <w:t>৯</w:t>
      </w:r>
      <w:r w:rsidR="003C209A" w:rsidRPr="00C86F7C">
        <w:rPr>
          <w:rFonts w:cs="Nikosh"/>
          <w:sz w:val="24"/>
          <w:szCs w:val="24"/>
          <w:cs/>
          <w:lang w:bidi="bn-IN"/>
        </w:rPr>
        <w:t xml:space="preserve"> এপ্রিল</w:t>
      </w:r>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592353">
        <w:rPr>
          <w:rStyle w:val="Strong"/>
          <w:rFonts w:cs="Nikosh"/>
          <w:b w:val="0"/>
          <w:bCs w:val="0"/>
          <w:sz w:val="24"/>
          <w:szCs w:val="24"/>
          <w:lang w:bidi="bn-IN"/>
        </w:rPr>
        <w:t>৩৪</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p w14:paraId="25E1A720" w14:textId="77777777" w:rsidR="001901D7" w:rsidRPr="00C86F7C"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51FC6526" w:rsidR="0045269F" w:rsidRPr="00C86F7C" w:rsidRDefault="00F40A99" w:rsidP="001D46C7">
            <w:pPr>
              <w:rPr>
                <w:rFonts w:cs="Nikosh"/>
                <w:sz w:val="24"/>
                <w:szCs w:val="24"/>
                <w:rtl/>
                <w:lang w:bidi="bn-IN"/>
              </w:rPr>
            </w:pPr>
            <w:r>
              <w:rPr>
                <w:rFonts w:cs="Nikosh"/>
                <w:sz w:val="24"/>
                <w:szCs w:val="24"/>
                <w:lang w:bidi="bn-IN"/>
              </w:rPr>
              <w:t>১</w:t>
            </w:r>
            <w:r w:rsidR="00EB61A3">
              <w:rPr>
                <w:rFonts w:cs="Nikosh"/>
                <w:sz w:val="24"/>
                <w:szCs w:val="24"/>
                <w:lang w:bidi="bn-IN"/>
              </w:rPr>
              <w:t>২</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19F5EDB" w:rsidR="0045269F" w:rsidRPr="00C86F7C" w:rsidRDefault="00EB61A3" w:rsidP="001D46C7">
            <w:pPr>
              <w:widowControl w:val="0"/>
              <w:rPr>
                <w:rFonts w:cs="Nikosh"/>
                <w:sz w:val="24"/>
                <w:szCs w:val="24"/>
                <w:lang w:bidi="bn-IN"/>
              </w:rPr>
            </w:pPr>
            <w:r>
              <w:rPr>
                <w:rFonts w:cs="Nikosh"/>
                <w:sz w:val="24"/>
                <w:szCs w:val="24"/>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12A1C779" w:rsidR="0045269F" w:rsidRPr="00C86F7C" w:rsidRDefault="00EB61A3" w:rsidP="001D46C7">
            <w:pPr>
              <w:widowControl w:val="0"/>
              <w:rPr>
                <w:rFonts w:cs="Nikosh"/>
                <w:sz w:val="24"/>
                <w:szCs w:val="24"/>
                <w:lang w:bidi="bn-IN"/>
              </w:rPr>
            </w:pPr>
            <w:r>
              <w:rPr>
                <w:rFonts w:cs="Nikosh"/>
                <w:sz w:val="24"/>
                <w:szCs w:val="24"/>
                <w:lang w:bidi="bn-IN"/>
              </w:rPr>
              <w:t>২</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1191A300" w:rsidR="0045269F" w:rsidRPr="00C86F7C" w:rsidRDefault="00EB61A3"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41933E3F" w:rsidR="0045269F" w:rsidRPr="00C86F7C" w:rsidRDefault="00EB61A3" w:rsidP="001D46C7">
            <w:pPr>
              <w:widowControl w:val="0"/>
              <w:rPr>
                <w:rFonts w:cs="Nikosh"/>
                <w:sz w:val="24"/>
                <w:szCs w:val="24"/>
                <w:lang w:bidi="bn-IN"/>
              </w:rPr>
            </w:pPr>
            <w:r>
              <w:rPr>
                <w:rFonts w:cs="Nikosh"/>
                <w:sz w:val="24"/>
                <w:szCs w:val="24"/>
                <w:lang w:bidi="bn-IN"/>
              </w:rPr>
              <w:t>৬</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0B02B8EF" w:rsidR="0045269F" w:rsidRPr="00C86F7C" w:rsidRDefault="00400731" w:rsidP="001D46C7">
            <w:pPr>
              <w:widowControl w:val="0"/>
              <w:rPr>
                <w:rFonts w:cs="Nikosh"/>
                <w:sz w:val="24"/>
                <w:szCs w:val="24"/>
                <w:lang w:bidi="bn-IN"/>
              </w:rPr>
            </w:pPr>
            <w:r w:rsidRPr="00C86F7C">
              <w:rPr>
                <w:rFonts w:cs="Nikosh"/>
                <w:sz w:val="24"/>
                <w:szCs w:val="24"/>
                <w:cs/>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63D2E9F" w:rsidR="0045269F" w:rsidRPr="00C86F7C" w:rsidRDefault="00EB61A3" w:rsidP="001D46C7">
            <w:pPr>
              <w:widowControl w:val="0"/>
              <w:rPr>
                <w:rFonts w:cs="Nikosh"/>
                <w:sz w:val="24"/>
                <w:szCs w:val="24"/>
                <w:rtl/>
                <w:cs/>
                <w:lang w:bidi="bn-IN"/>
              </w:rPr>
            </w:pPr>
            <w:r>
              <w:rPr>
                <w:rFonts w:cs="Nikosh"/>
                <w:sz w:val="24"/>
                <w:szCs w:val="24"/>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C86F7C" w:rsidRDefault="00EA7E94" w:rsidP="001D46C7">
            <w:pPr>
              <w:widowControl w:val="0"/>
              <w:rPr>
                <w:rFonts w:cs="Nikosh"/>
                <w:sz w:val="24"/>
                <w:szCs w:val="24"/>
                <w:lang w:bidi="bn-IN"/>
              </w:rPr>
            </w:pPr>
            <w:r w:rsidRPr="00C86F7C">
              <w:rPr>
                <w:rFonts w:cs="Nikosh"/>
                <w:sz w:val="24"/>
                <w:szCs w:val="24"/>
                <w:cs/>
                <w:lang w:bidi="bn-IN"/>
              </w:rPr>
              <w:t>০</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1A098C7E" w:rsidR="0045269F" w:rsidRPr="00C86F7C" w:rsidRDefault="00EB61A3" w:rsidP="001D46C7">
            <w:pPr>
              <w:rPr>
                <w:rFonts w:cs="Nikosh"/>
                <w:sz w:val="24"/>
                <w:szCs w:val="24"/>
                <w:rtl/>
                <w:cs/>
                <w:lang w:bidi="bn-IN"/>
              </w:rPr>
            </w:pPr>
            <w:r>
              <w:rPr>
                <w:rFonts w:cs="Nikosh"/>
                <w:sz w:val="24"/>
                <w:szCs w:val="24"/>
                <w:lang w:bidi="bn-IN"/>
              </w:rPr>
              <w:t>৯</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1B70C8EB" w:rsidR="0045269F" w:rsidRPr="00C86F7C" w:rsidRDefault="00EB61A3" w:rsidP="001D46C7">
            <w:pPr>
              <w:widowControl w:val="0"/>
              <w:rPr>
                <w:rFonts w:cs="Nikosh"/>
                <w:sz w:val="24"/>
                <w:szCs w:val="24"/>
                <w:rtl/>
                <w:cs/>
                <w:lang w:bidi="bn-IN"/>
              </w:rPr>
            </w:pPr>
            <w:r>
              <w:rPr>
                <w:rFonts w:cs="Nikosh"/>
                <w:sz w:val="24"/>
                <w:szCs w:val="24"/>
                <w:lang w:bidi="bn-IN"/>
              </w:rPr>
              <w:t>৩</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56FE611A" w:rsidR="0045269F" w:rsidRPr="00C86F7C" w:rsidRDefault="00EB61A3"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৩৪</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70F71D89" w:rsidR="0045269F" w:rsidRPr="00C86F7C" w:rsidRDefault="003010AA" w:rsidP="001D46C7">
            <w:pPr>
              <w:widowControl w:val="0"/>
              <w:shd w:val="clear" w:color="auto" w:fill="D9D9D9" w:themeFill="background1" w:themeFillShade="D9"/>
              <w:rPr>
                <w:rFonts w:cs="Nikosh"/>
                <w:b/>
                <w:bCs/>
                <w:sz w:val="24"/>
                <w:szCs w:val="24"/>
                <w:lang w:bidi="bn-IN"/>
              </w:rPr>
            </w:pPr>
            <w:r w:rsidRPr="00C86F7C">
              <w:rPr>
                <w:rFonts w:cs="Nikosh"/>
                <w:b/>
                <w:bCs/>
                <w:sz w:val="24"/>
                <w:szCs w:val="24"/>
                <w:lang w:bidi="bn-IN"/>
              </w:rPr>
              <w:t>০</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3D0C6CEE" w:rsidR="00AB57CE" w:rsidRPr="00AC30EA" w:rsidRDefault="00B215CD" w:rsidP="0099201C">
      <w:pPr>
        <w:widowControl w:val="0"/>
        <w:ind w:left="5040"/>
        <w:rPr>
          <w:rFonts w:cs="Nikosh"/>
          <w:sz w:val="24"/>
          <w:szCs w:val="24"/>
        </w:rPr>
      </w:pPr>
      <w:r w:rsidRPr="00AC30EA">
        <w:rPr>
          <w:rFonts w:cs="Nikosh"/>
          <w:sz w:val="24"/>
          <w:szCs w:val="24"/>
        </w:rPr>
        <w:t>স্বাক্ষরিত/</w:t>
      </w:r>
      <w:r w:rsidR="00D11FC4">
        <w:rPr>
          <w:rFonts w:cs="Nikosh"/>
          <w:sz w:val="24"/>
          <w:szCs w:val="24"/>
        </w:rPr>
        <w:t>৩০</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312CEC5E"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D11FC4">
        <w:rPr>
          <w:rFonts w:cs="Nikosh"/>
          <w:sz w:val="24"/>
          <w:szCs w:val="24"/>
          <w:lang w:bidi="bn-IN"/>
        </w:rPr>
        <w:t>৯</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D11FC4">
        <w:rPr>
          <w:rFonts w:cs="Nikosh"/>
          <w:sz w:val="24"/>
          <w:szCs w:val="24"/>
          <w:lang w:bidi="bn-BD"/>
        </w:rPr>
        <w:t>৩০</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57DC5010" w:rsidR="00417340" w:rsidRPr="00AC30EA" w:rsidRDefault="000E3EEB" w:rsidP="0099201C">
      <w:pPr>
        <w:widowControl w:val="0"/>
        <w:ind w:left="6481"/>
        <w:rPr>
          <w:rFonts w:cs="Nikosh"/>
          <w:sz w:val="24"/>
          <w:szCs w:val="24"/>
        </w:rPr>
      </w:pPr>
      <w:r w:rsidRPr="00AC30EA">
        <w:rPr>
          <w:rFonts w:cs="Nikosh"/>
          <w:sz w:val="24"/>
          <w:szCs w:val="24"/>
        </w:rPr>
        <w:t>স্বাক্ষরিত/</w:t>
      </w:r>
      <w:r w:rsidR="00D11FC4">
        <w:rPr>
          <w:rFonts w:cs="Nikosh"/>
          <w:sz w:val="24"/>
          <w:szCs w:val="24"/>
        </w:rPr>
        <w:t>৩০</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B85218">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392CF" w14:textId="77777777" w:rsidR="00B85218" w:rsidRDefault="00B85218" w:rsidP="007F01B5">
      <w:r>
        <w:separator/>
      </w:r>
    </w:p>
  </w:endnote>
  <w:endnote w:type="continuationSeparator" w:id="0">
    <w:p w14:paraId="41901BAA" w14:textId="77777777" w:rsidR="00B85218" w:rsidRDefault="00B8521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altName w:val="Times New Roman"/>
    <w:panose1 w:val="00000000000000000000"/>
    <w:charset w:val="00"/>
    <w:family w:val="auto"/>
    <w:pitch w:val="variable"/>
    <w:sig w:usb0="A0000AFF" w:usb1="0000004A" w:usb2="00000008" w:usb3="00000000" w:csb0="000001B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2EDDD" w14:textId="77777777" w:rsidR="00B85218" w:rsidRDefault="00B85218" w:rsidP="007F01B5">
      <w:r>
        <w:separator/>
      </w:r>
    </w:p>
  </w:footnote>
  <w:footnote w:type="continuationSeparator" w:id="0">
    <w:p w14:paraId="0AEA9DB3" w14:textId="77777777" w:rsidR="00B85218" w:rsidRDefault="00B85218"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18</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22</cp:revision>
  <cp:lastPrinted>2024-03-16T10:15:00Z</cp:lastPrinted>
  <dcterms:created xsi:type="dcterms:W3CDTF">2024-04-30T07:22:00Z</dcterms:created>
  <dcterms:modified xsi:type="dcterms:W3CDTF">2024-04-30T07:40:00Z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